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58A5F" w14:textId="77777777" w:rsidR="00605B6B" w:rsidRDefault="00605B6B" w:rsidP="00C1674D">
      <w:pPr>
        <w:spacing w:before="240" w:after="240" w:line="360" w:lineRule="auto"/>
        <w:jc w:val="center"/>
        <w:rPr>
          <w:rFonts w:ascii="Arial" w:hAnsi="Arial" w:cs="Arial"/>
          <w:b/>
          <w:bCs/>
        </w:rPr>
      </w:pPr>
      <w:r w:rsidRPr="00605B6B">
        <w:rPr>
          <w:rFonts w:ascii="Arial" w:hAnsi="Arial" w:cs="Arial"/>
          <w:b/>
          <w:bCs/>
        </w:rPr>
        <w:t>RESUMO</w:t>
      </w:r>
    </w:p>
    <w:p w14:paraId="38EA2DF0" w14:textId="77777777" w:rsidR="00DD0317" w:rsidRPr="0036075F" w:rsidRDefault="00DD0317" w:rsidP="00C1674D">
      <w:pPr>
        <w:spacing w:before="240" w:line="360" w:lineRule="auto"/>
        <w:jc w:val="center"/>
        <w:rPr>
          <w:rFonts w:ascii="Arial" w:hAnsi="Arial" w:cs="Arial"/>
          <w:color w:val="999999"/>
        </w:rPr>
      </w:pPr>
      <w:r w:rsidRPr="006B0C78">
        <w:rPr>
          <w:rFonts w:ascii="Arial" w:hAnsi="Arial" w:cs="Arial"/>
          <w:b/>
          <w:bCs/>
        </w:rPr>
        <w:t>ESCREVA AQUI O TÍTULO DO SEU PEDIDO DE PATENTE</w:t>
      </w:r>
      <w:r w:rsidR="007C0E77">
        <w:rPr>
          <w:rFonts w:ascii="Arial" w:hAnsi="Arial" w:cs="Arial"/>
          <w:b/>
          <w:bCs/>
          <w:color w:val="999999"/>
        </w:rPr>
        <w:t xml:space="preserve"> </w:t>
      </w:r>
      <w:r w:rsidR="007C0E77" w:rsidRPr="007641A7">
        <w:rPr>
          <w:rFonts w:ascii="Arial" w:hAnsi="Arial" w:cs="Arial"/>
          <w:b/>
          <w:bCs/>
          <w:i/>
          <w:color w:val="999999"/>
        </w:rPr>
        <w:t>(deve ser idêntico ao informado no formulário de depósito)</w:t>
      </w:r>
    </w:p>
    <w:p w14:paraId="0AF11859" w14:textId="77777777" w:rsidR="00605B6B" w:rsidRPr="00CC3CD2" w:rsidRDefault="00605B6B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5E3FBEBC" w14:textId="6E10AE15" w:rsidR="00526803" w:rsidRPr="006B0C78" w:rsidRDefault="00DD0317" w:rsidP="00526803">
      <w:pPr>
        <w:spacing w:before="240" w:after="240" w:line="360" w:lineRule="auto"/>
        <w:ind w:firstLine="900"/>
        <w:jc w:val="both"/>
        <w:rPr>
          <w:rFonts w:ascii="Arial" w:hAnsi="Arial" w:cs="Arial"/>
        </w:rPr>
      </w:pPr>
      <w:r w:rsidRPr="006B0C78">
        <w:rPr>
          <w:rFonts w:ascii="Arial" w:hAnsi="Arial" w:cs="Arial"/>
        </w:rPr>
        <w:t>Escreva um resumo da sua invenção</w:t>
      </w:r>
      <w:r w:rsidR="00BB0B69">
        <w:rPr>
          <w:rFonts w:ascii="Arial" w:hAnsi="Arial" w:cs="Arial"/>
        </w:rPr>
        <w:t xml:space="preserve"> ou do seu modelo</w:t>
      </w:r>
      <w:r w:rsidRPr="006B0C78">
        <w:rPr>
          <w:rFonts w:ascii="Arial" w:hAnsi="Arial" w:cs="Arial"/>
        </w:rPr>
        <w:t xml:space="preserve"> aqui em um</w:t>
      </w:r>
      <w:r w:rsidR="00A714AE" w:rsidRPr="006B0C78">
        <w:rPr>
          <w:rFonts w:ascii="Arial" w:hAnsi="Arial" w:cs="Arial"/>
        </w:rPr>
        <w:t xml:space="preserve"> único</w:t>
      </w:r>
      <w:r w:rsidRPr="006B0C78">
        <w:rPr>
          <w:rFonts w:ascii="Arial" w:hAnsi="Arial" w:cs="Arial"/>
        </w:rPr>
        <w:t xml:space="preserve"> parágrafo</w:t>
      </w:r>
      <w:r w:rsidR="00BA769C" w:rsidRPr="006B0C78">
        <w:rPr>
          <w:rFonts w:ascii="Arial" w:hAnsi="Arial" w:cs="Arial"/>
        </w:rPr>
        <w:t xml:space="preserve"> de no máximo 25 linhas</w:t>
      </w:r>
      <w:r w:rsidRPr="006B0C78">
        <w:rPr>
          <w:rFonts w:ascii="Arial" w:hAnsi="Arial" w:cs="Arial"/>
        </w:rPr>
        <w:t xml:space="preserve">. </w:t>
      </w:r>
      <w:r w:rsidR="00D05413" w:rsidRPr="006B0C78">
        <w:rPr>
          <w:rFonts w:ascii="Arial" w:hAnsi="Arial" w:cs="Arial"/>
        </w:rPr>
        <w:t xml:space="preserve">Indique o setor técnico da sua invenção e </w:t>
      </w:r>
      <w:r w:rsidRPr="006B0C78">
        <w:rPr>
          <w:rFonts w:ascii="Arial" w:hAnsi="Arial" w:cs="Arial"/>
        </w:rPr>
        <w:t>fa</w:t>
      </w:r>
      <w:r w:rsidR="001762A7" w:rsidRPr="006B0C78">
        <w:rPr>
          <w:rFonts w:ascii="Arial" w:hAnsi="Arial" w:cs="Arial"/>
        </w:rPr>
        <w:t>ça</w:t>
      </w:r>
      <w:r w:rsidRPr="006B0C78">
        <w:rPr>
          <w:rFonts w:ascii="Arial" w:hAnsi="Arial" w:cs="Arial"/>
        </w:rPr>
        <w:t xml:space="preserve"> </w:t>
      </w:r>
      <w:r w:rsidR="00CC3CD2" w:rsidRPr="006B0C78">
        <w:rPr>
          <w:rFonts w:ascii="Arial" w:hAnsi="Arial" w:cs="Arial"/>
        </w:rPr>
        <w:t xml:space="preserve">uma </w:t>
      </w:r>
      <w:r w:rsidR="001762A7" w:rsidRPr="006B0C78">
        <w:rPr>
          <w:rFonts w:ascii="Arial" w:hAnsi="Arial" w:cs="Arial"/>
        </w:rPr>
        <w:t>breve descrição</w:t>
      </w:r>
      <w:r w:rsidR="00D05413" w:rsidRPr="006B0C78">
        <w:rPr>
          <w:rFonts w:ascii="Arial" w:hAnsi="Arial" w:cs="Arial"/>
        </w:rPr>
        <w:t xml:space="preserve"> dela</w:t>
      </w:r>
      <w:r w:rsidR="001762A7" w:rsidRPr="006B0C78">
        <w:rPr>
          <w:rFonts w:ascii="Arial" w:hAnsi="Arial" w:cs="Arial"/>
        </w:rPr>
        <w:t xml:space="preserve"> d</w:t>
      </w:r>
      <w:r w:rsidR="00CC3CD2" w:rsidRPr="006B0C78">
        <w:rPr>
          <w:rFonts w:ascii="Arial" w:hAnsi="Arial" w:cs="Arial"/>
        </w:rPr>
        <w:t xml:space="preserve">ando informações </w:t>
      </w:r>
      <w:r w:rsidR="00C7101B" w:rsidRPr="006B0C78">
        <w:rPr>
          <w:rFonts w:ascii="Arial" w:hAnsi="Arial" w:cs="Arial"/>
        </w:rPr>
        <w:t xml:space="preserve">essenciais </w:t>
      </w:r>
      <w:r w:rsidR="00CC3CD2" w:rsidRPr="006B0C78">
        <w:rPr>
          <w:rFonts w:ascii="Arial" w:hAnsi="Arial" w:cs="Arial"/>
        </w:rPr>
        <w:t>sobre o que a caracteriza e o que a diferencia do estado da técnica.</w:t>
      </w:r>
      <w:r w:rsidR="00713908" w:rsidRPr="006B0C78">
        <w:rPr>
          <w:rFonts w:ascii="Arial" w:hAnsi="Arial" w:cs="Arial"/>
        </w:rPr>
        <w:t xml:space="preserve"> Esta seção do pedido de patente é muito utilizada nas buscas feitas pelos examinadores e também por outros interessados.</w:t>
      </w:r>
    </w:p>
    <w:sectPr w:rsidR="00526803" w:rsidRPr="006B0C78" w:rsidSect="009F3E91">
      <w:headerReference w:type="default" r:id="rId8"/>
      <w:pgSz w:w="11907" w:h="16840" w:code="9"/>
      <w:pgMar w:top="1134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FA469" w14:textId="77777777" w:rsidR="00BC5AEB" w:rsidRDefault="00BC5AEB">
      <w:r>
        <w:separator/>
      </w:r>
    </w:p>
  </w:endnote>
  <w:endnote w:type="continuationSeparator" w:id="0">
    <w:p w14:paraId="450191E7" w14:textId="77777777" w:rsidR="00BC5AEB" w:rsidRDefault="00BC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24C29" w14:textId="77777777" w:rsidR="00BC5AEB" w:rsidRDefault="00BC5AEB">
      <w:r>
        <w:separator/>
      </w:r>
    </w:p>
  </w:footnote>
  <w:footnote w:type="continuationSeparator" w:id="0">
    <w:p w14:paraId="3FB86B33" w14:textId="77777777" w:rsidR="00BC5AEB" w:rsidRDefault="00BC5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41F43" w14:textId="77777777" w:rsidR="00065DC8" w:rsidRPr="006B0C78" w:rsidRDefault="00F35196">
    <w:pPr>
      <w:pStyle w:val="Cabealho"/>
      <w:jc w:val="center"/>
      <w:rPr>
        <w:rFonts w:ascii="Arial" w:hAnsi="Arial" w:cs="Arial"/>
      </w:rPr>
    </w:pPr>
    <w:r w:rsidRPr="006B0C78">
      <w:rPr>
        <w:rFonts w:ascii="Arial" w:hAnsi="Arial" w:cs="Arial"/>
        <w:b/>
        <w:bCs/>
      </w:rPr>
      <w:fldChar w:fldCharType="begin"/>
    </w:r>
    <w:r w:rsidRPr="006B0C78">
      <w:rPr>
        <w:rFonts w:ascii="Arial" w:hAnsi="Arial" w:cs="Arial"/>
        <w:b/>
        <w:bCs/>
      </w:rPr>
      <w:instrText>PAGE  \* Arabic  \* MERGEFORMAT</w:instrText>
    </w:r>
    <w:r w:rsidRPr="006B0C78">
      <w:rPr>
        <w:rFonts w:ascii="Arial" w:hAnsi="Arial" w:cs="Arial"/>
        <w:b/>
        <w:bCs/>
      </w:rPr>
      <w:fldChar w:fldCharType="separate"/>
    </w:r>
    <w:r w:rsidR="006B0C78">
      <w:rPr>
        <w:rFonts w:ascii="Arial" w:hAnsi="Arial" w:cs="Arial"/>
        <w:b/>
        <w:bCs/>
        <w:noProof/>
      </w:rPr>
      <w:t>1</w:t>
    </w:r>
    <w:r w:rsidRPr="006B0C78">
      <w:rPr>
        <w:rFonts w:ascii="Arial" w:hAnsi="Arial" w:cs="Arial"/>
        <w:b/>
        <w:bCs/>
      </w:rPr>
      <w:fldChar w:fldCharType="end"/>
    </w:r>
    <w:r w:rsidRPr="006B0C78">
      <w:rPr>
        <w:rFonts w:ascii="Arial" w:hAnsi="Arial" w:cs="Arial"/>
        <w:b/>
        <w:bCs/>
      </w:rPr>
      <w:t xml:space="preserve"> / </w:t>
    </w:r>
    <w:r w:rsidRPr="006B0C78">
      <w:rPr>
        <w:rFonts w:ascii="Arial" w:hAnsi="Arial" w:cs="Arial"/>
        <w:b/>
        <w:bCs/>
      </w:rPr>
      <w:fldChar w:fldCharType="begin"/>
    </w:r>
    <w:r w:rsidRPr="006B0C78">
      <w:rPr>
        <w:rFonts w:ascii="Arial" w:hAnsi="Arial" w:cs="Arial"/>
        <w:b/>
        <w:bCs/>
      </w:rPr>
      <w:instrText>NUMPAGES  \* Arabic  \* MERGEFORMAT</w:instrText>
    </w:r>
    <w:r w:rsidRPr="006B0C78">
      <w:rPr>
        <w:rFonts w:ascii="Arial" w:hAnsi="Arial" w:cs="Arial"/>
        <w:b/>
        <w:bCs/>
      </w:rPr>
      <w:fldChar w:fldCharType="separate"/>
    </w:r>
    <w:r w:rsidR="006B0C78">
      <w:rPr>
        <w:rFonts w:ascii="Arial" w:hAnsi="Arial" w:cs="Arial"/>
        <w:b/>
        <w:bCs/>
        <w:noProof/>
      </w:rPr>
      <w:t>1</w:t>
    </w:r>
    <w:r w:rsidRPr="006B0C78">
      <w:rPr>
        <w:rFonts w:ascii="Arial" w:hAnsi="Arial" w:cs="Arial"/>
        <w:b/>
        <w:bCs/>
      </w:rPr>
      <w:fldChar w:fldCharType="end"/>
    </w:r>
  </w:p>
  <w:p w14:paraId="4E70047D" w14:textId="77777777" w:rsidR="00065DC8" w:rsidRDefault="00065DC8">
    <w:pPr>
      <w:pStyle w:val="Cabealho"/>
    </w:pPr>
  </w:p>
  <w:p w14:paraId="3A68FD43" w14:textId="77777777" w:rsidR="009241BA" w:rsidRDefault="009241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A37"/>
    <w:multiLevelType w:val="hybridMultilevel"/>
    <w:tmpl w:val="D3842A46"/>
    <w:lvl w:ilvl="0" w:tplc="8A427C6E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593A"/>
    <w:multiLevelType w:val="multilevel"/>
    <w:tmpl w:val="C9B49D48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D670A"/>
    <w:multiLevelType w:val="hybridMultilevel"/>
    <w:tmpl w:val="7D628010"/>
    <w:lvl w:ilvl="0" w:tplc="77B82826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00A23"/>
    <w:multiLevelType w:val="hybridMultilevel"/>
    <w:tmpl w:val="7F346F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D5AFB"/>
    <w:multiLevelType w:val="multilevel"/>
    <w:tmpl w:val="683C3FC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5C1174"/>
    <w:multiLevelType w:val="multilevel"/>
    <w:tmpl w:val="495A7CE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6A091A"/>
    <w:multiLevelType w:val="multilevel"/>
    <w:tmpl w:val="6B8C6CE6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1D3CD2"/>
    <w:multiLevelType w:val="hybridMultilevel"/>
    <w:tmpl w:val="032279BC"/>
    <w:lvl w:ilvl="0" w:tplc="993CF870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73EE3"/>
    <w:multiLevelType w:val="hybridMultilevel"/>
    <w:tmpl w:val="86B442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1C39C3"/>
    <w:multiLevelType w:val="multilevel"/>
    <w:tmpl w:val="DC682E7C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ED1EE1"/>
    <w:multiLevelType w:val="hybridMultilevel"/>
    <w:tmpl w:val="12AEE652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241AC"/>
    <w:multiLevelType w:val="hybridMultilevel"/>
    <w:tmpl w:val="83525746"/>
    <w:lvl w:ilvl="0" w:tplc="5CF6A2D6">
      <w:start w:val="1"/>
      <w:numFmt w:val="decimal"/>
      <w:lvlText w:val="[000%1]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7720C"/>
    <w:multiLevelType w:val="hybridMultilevel"/>
    <w:tmpl w:val="C9B49D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486441"/>
    <w:multiLevelType w:val="hybridMultilevel"/>
    <w:tmpl w:val="56C88CFC"/>
    <w:lvl w:ilvl="0" w:tplc="49884E9E">
      <w:start w:val="1"/>
      <w:numFmt w:val="decimal"/>
      <w:lvlText w:val="[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1121E"/>
    <w:multiLevelType w:val="hybridMultilevel"/>
    <w:tmpl w:val="7DB286CA"/>
    <w:lvl w:ilvl="0" w:tplc="B66AB3A2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C1CEE"/>
    <w:multiLevelType w:val="hybridMultilevel"/>
    <w:tmpl w:val="28E2EE7C"/>
    <w:lvl w:ilvl="0" w:tplc="E4E0FB3C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13"/>
  </w:num>
  <w:num w:numId="13">
    <w:abstractNumId w:val="0"/>
  </w:num>
  <w:num w:numId="14">
    <w:abstractNumId w:val="7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69"/>
    <w:rsid w:val="000068BB"/>
    <w:rsid w:val="00016575"/>
    <w:rsid w:val="000317F5"/>
    <w:rsid w:val="00046E29"/>
    <w:rsid w:val="0005137D"/>
    <w:rsid w:val="00055D06"/>
    <w:rsid w:val="00064E72"/>
    <w:rsid w:val="00065DC8"/>
    <w:rsid w:val="00087F1E"/>
    <w:rsid w:val="00095F8C"/>
    <w:rsid w:val="00096411"/>
    <w:rsid w:val="000A2090"/>
    <w:rsid w:val="000A57E4"/>
    <w:rsid w:val="000C77D9"/>
    <w:rsid w:val="000D542C"/>
    <w:rsid w:val="000E540D"/>
    <w:rsid w:val="000F0FBF"/>
    <w:rsid w:val="000F6268"/>
    <w:rsid w:val="001029E7"/>
    <w:rsid w:val="00103EE3"/>
    <w:rsid w:val="001116CF"/>
    <w:rsid w:val="00121987"/>
    <w:rsid w:val="00124498"/>
    <w:rsid w:val="0012588F"/>
    <w:rsid w:val="00132CAD"/>
    <w:rsid w:val="00133808"/>
    <w:rsid w:val="00134A53"/>
    <w:rsid w:val="00147264"/>
    <w:rsid w:val="001762A7"/>
    <w:rsid w:val="00180E75"/>
    <w:rsid w:val="00181CC1"/>
    <w:rsid w:val="00190EEF"/>
    <w:rsid w:val="00191291"/>
    <w:rsid w:val="00191699"/>
    <w:rsid w:val="001B0F1A"/>
    <w:rsid w:val="001C116D"/>
    <w:rsid w:val="001D4D75"/>
    <w:rsid w:val="001F0193"/>
    <w:rsid w:val="001F37CB"/>
    <w:rsid w:val="001F4715"/>
    <w:rsid w:val="001F5F11"/>
    <w:rsid w:val="00201F83"/>
    <w:rsid w:val="00210211"/>
    <w:rsid w:val="00221A05"/>
    <w:rsid w:val="00227157"/>
    <w:rsid w:val="00227369"/>
    <w:rsid w:val="00230387"/>
    <w:rsid w:val="002369F3"/>
    <w:rsid w:val="00243C48"/>
    <w:rsid w:val="002535FB"/>
    <w:rsid w:val="00262A7F"/>
    <w:rsid w:val="00262C34"/>
    <w:rsid w:val="00266B11"/>
    <w:rsid w:val="002672FB"/>
    <w:rsid w:val="0029177C"/>
    <w:rsid w:val="00297B2B"/>
    <w:rsid w:val="002A11D0"/>
    <w:rsid w:val="002A3424"/>
    <w:rsid w:val="002A5972"/>
    <w:rsid w:val="002A77A3"/>
    <w:rsid w:val="002B3D25"/>
    <w:rsid w:val="002C0E3B"/>
    <w:rsid w:val="002D5FA2"/>
    <w:rsid w:val="002E0504"/>
    <w:rsid w:val="002E2555"/>
    <w:rsid w:val="002F0BD5"/>
    <w:rsid w:val="00320C0C"/>
    <w:rsid w:val="0032424A"/>
    <w:rsid w:val="00331C94"/>
    <w:rsid w:val="003331AF"/>
    <w:rsid w:val="00351C7E"/>
    <w:rsid w:val="0036075F"/>
    <w:rsid w:val="00370ABF"/>
    <w:rsid w:val="00371CE3"/>
    <w:rsid w:val="00372A08"/>
    <w:rsid w:val="00373022"/>
    <w:rsid w:val="0037365B"/>
    <w:rsid w:val="00383119"/>
    <w:rsid w:val="00385232"/>
    <w:rsid w:val="003855C0"/>
    <w:rsid w:val="00386977"/>
    <w:rsid w:val="00387700"/>
    <w:rsid w:val="003919BC"/>
    <w:rsid w:val="0039250E"/>
    <w:rsid w:val="00396F75"/>
    <w:rsid w:val="003A28E0"/>
    <w:rsid w:val="003B1A8B"/>
    <w:rsid w:val="003B23A9"/>
    <w:rsid w:val="003B791F"/>
    <w:rsid w:val="003C215E"/>
    <w:rsid w:val="003C798A"/>
    <w:rsid w:val="003D0E82"/>
    <w:rsid w:val="003D77EF"/>
    <w:rsid w:val="003E464B"/>
    <w:rsid w:val="003E5F24"/>
    <w:rsid w:val="003F17BF"/>
    <w:rsid w:val="003F346A"/>
    <w:rsid w:val="00403893"/>
    <w:rsid w:val="00412D0F"/>
    <w:rsid w:val="00416F70"/>
    <w:rsid w:val="00425A41"/>
    <w:rsid w:val="00432F60"/>
    <w:rsid w:val="00442E16"/>
    <w:rsid w:val="004457C5"/>
    <w:rsid w:val="00455772"/>
    <w:rsid w:val="00455FED"/>
    <w:rsid w:val="00463D7B"/>
    <w:rsid w:val="004728BD"/>
    <w:rsid w:val="00480179"/>
    <w:rsid w:val="00493637"/>
    <w:rsid w:val="00493963"/>
    <w:rsid w:val="004950FA"/>
    <w:rsid w:val="004A006A"/>
    <w:rsid w:val="004B1614"/>
    <w:rsid w:val="004C51D1"/>
    <w:rsid w:val="004D1D46"/>
    <w:rsid w:val="004E17C2"/>
    <w:rsid w:val="004E308F"/>
    <w:rsid w:val="004E4348"/>
    <w:rsid w:val="004E46F4"/>
    <w:rsid w:val="004E5A20"/>
    <w:rsid w:val="004E65C5"/>
    <w:rsid w:val="004E6E64"/>
    <w:rsid w:val="004F2953"/>
    <w:rsid w:val="004F417A"/>
    <w:rsid w:val="004F7C7C"/>
    <w:rsid w:val="0050132C"/>
    <w:rsid w:val="00510B84"/>
    <w:rsid w:val="00516FBA"/>
    <w:rsid w:val="00522BFE"/>
    <w:rsid w:val="00526803"/>
    <w:rsid w:val="00527AE7"/>
    <w:rsid w:val="00533F10"/>
    <w:rsid w:val="0054070F"/>
    <w:rsid w:val="005426D3"/>
    <w:rsid w:val="00544593"/>
    <w:rsid w:val="00556690"/>
    <w:rsid w:val="0056023E"/>
    <w:rsid w:val="00582DEB"/>
    <w:rsid w:val="00585FD9"/>
    <w:rsid w:val="00596E44"/>
    <w:rsid w:val="005A4C0A"/>
    <w:rsid w:val="005B2AEF"/>
    <w:rsid w:val="005B4D59"/>
    <w:rsid w:val="005C0B25"/>
    <w:rsid w:val="005C1F52"/>
    <w:rsid w:val="005C438E"/>
    <w:rsid w:val="005C7D25"/>
    <w:rsid w:val="005D1FED"/>
    <w:rsid w:val="005E6AA9"/>
    <w:rsid w:val="005E7EEB"/>
    <w:rsid w:val="005F4CE7"/>
    <w:rsid w:val="005F61BB"/>
    <w:rsid w:val="005F6EA2"/>
    <w:rsid w:val="0060275F"/>
    <w:rsid w:val="00603D9B"/>
    <w:rsid w:val="0060477F"/>
    <w:rsid w:val="00604898"/>
    <w:rsid w:val="00605B6B"/>
    <w:rsid w:val="00612F54"/>
    <w:rsid w:val="00634701"/>
    <w:rsid w:val="00642961"/>
    <w:rsid w:val="00642DE1"/>
    <w:rsid w:val="00646F94"/>
    <w:rsid w:val="00650EBD"/>
    <w:rsid w:val="0066356C"/>
    <w:rsid w:val="0066442B"/>
    <w:rsid w:val="006644F2"/>
    <w:rsid w:val="006654E1"/>
    <w:rsid w:val="0067320C"/>
    <w:rsid w:val="00673CF0"/>
    <w:rsid w:val="00683014"/>
    <w:rsid w:val="00690CB0"/>
    <w:rsid w:val="00695A74"/>
    <w:rsid w:val="00697C4E"/>
    <w:rsid w:val="006A6576"/>
    <w:rsid w:val="006B0C78"/>
    <w:rsid w:val="006B7E15"/>
    <w:rsid w:val="006D2685"/>
    <w:rsid w:val="006D3F37"/>
    <w:rsid w:val="006E0664"/>
    <w:rsid w:val="006E7DA6"/>
    <w:rsid w:val="006F0DBA"/>
    <w:rsid w:val="006F13C0"/>
    <w:rsid w:val="00705D36"/>
    <w:rsid w:val="0070634F"/>
    <w:rsid w:val="007078AD"/>
    <w:rsid w:val="00707958"/>
    <w:rsid w:val="0071303A"/>
    <w:rsid w:val="00713908"/>
    <w:rsid w:val="00742685"/>
    <w:rsid w:val="00750C48"/>
    <w:rsid w:val="007523A5"/>
    <w:rsid w:val="007558AF"/>
    <w:rsid w:val="007637E8"/>
    <w:rsid w:val="00763AF2"/>
    <w:rsid w:val="007641A7"/>
    <w:rsid w:val="00770597"/>
    <w:rsid w:val="00781D99"/>
    <w:rsid w:val="00785FE7"/>
    <w:rsid w:val="00794222"/>
    <w:rsid w:val="007951B3"/>
    <w:rsid w:val="00795AF7"/>
    <w:rsid w:val="00797189"/>
    <w:rsid w:val="007A40F8"/>
    <w:rsid w:val="007B4D46"/>
    <w:rsid w:val="007C0E77"/>
    <w:rsid w:val="007C4899"/>
    <w:rsid w:val="007C4D7F"/>
    <w:rsid w:val="007C7A2E"/>
    <w:rsid w:val="007D0935"/>
    <w:rsid w:val="007D7090"/>
    <w:rsid w:val="007F3079"/>
    <w:rsid w:val="007F3BAE"/>
    <w:rsid w:val="007F74FB"/>
    <w:rsid w:val="00800753"/>
    <w:rsid w:val="00822242"/>
    <w:rsid w:val="008374F5"/>
    <w:rsid w:val="008467F2"/>
    <w:rsid w:val="008528D4"/>
    <w:rsid w:val="0086467A"/>
    <w:rsid w:val="008677C0"/>
    <w:rsid w:val="00883A66"/>
    <w:rsid w:val="00885D27"/>
    <w:rsid w:val="00893787"/>
    <w:rsid w:val="008A260A"/>
    <w:rsid w:val="008A39A9"/>
    <w:rsid w:val="008A59FF"/>
    <w:rsid w:val="008A7430"/>
    <w:rsid w:val="008C3E5B"/>
    <w:rsid w:val="008C70A3"/>
    <w:rsid w:val="008D0344"/>
    <w:rsid w:val="008D247C"/>
    <w:rsid w:val="008D2F9B"/>
    <w:rsid w:val="008D4883"/>
    <w:rsid w:val="008E28D5"/>
    <w:rsid w:val="008E2EDD"/>
    <w:rsid w:val="008F33E5"/>
    <w:rsid w:val="009015DF"/>
    <w:rsid w:val="00902AF1"/>
    <w:rsid w:val="00903E09"/>
    <w:rsid w:val="00910483"/>
    <w:rsid w:val="00912166"/>
    <w:rsid w:val="00921C7D"/>
    <w:rsid w:val="009241BA"/>
    <w:rsid w:val="00925BA2"/>
    <w:rsid w:val="009304F4"/>
    <w:rsid w:val="00942CDC"/>
    <w:rsid w:val="00945D6E"/>
    <w:rsid w:val="00953561"/>
    <w:rsid w:val="00953C13"/>
    <w:rsid w:val="00965306"/>
    <w:rsid w:val="00974AA7"/>
    <w:rsid w:val="00975BBF"/>
    <w:rsid w:val="009765AA"/>
    <w:rsid w:val="0097791B"/>
    <w:rsid w:val="00982DA1"/>
    <w:rsid w:val="00991AF8"/>
    <w:rsid w:val="00994ED8"/>
    <w:rsid w:val="009A586F"/>
    <w:rsid w:val="009A6477"/>
    <w:rsid w:val="009B168A"/>
    <w:rsid w:val="009B2F5E"/>
    <w:rsid w:val="009B7856"/>
    <w:rsid w:val="009C0EB8"/>
    <w:rsid w:val="009C3DFB"/>
    <w:rsid w:val="009D63C4"/>
    <w:rsid w:val="009F3E91"/>
    <w:rsid w:val="00A009C9"/>
    <w:rsid w:val="00A01FB6"/>
    <w:rsid w:val="00A032EE"/>
    <w:rsid w:val="00A043E5"/>
    <w:rsid w:val="00A062A5"/>
    <w:rsid w:val="00A13476"/>
    <w:rsid w:val="00A14D9B"/>
    <w:rsid w:val="00A16488"/>
    <w:rsid w:val="00A33B7E"/>
    <w:rsid w:val="00A37868"/>
    <w:rsid w:val="00A41A75"/>
    <w:rsid w:val="00A509DB"/>
    <w:rsid w:val="00A63E2A"/>
    <w:rsid w:val="00A66DD3"/>
    <w:rsid w:val="00A714AE"/>
    <w:rsid w:val="00A81DDF"/>
    <w:rsid w:val="00A85989"/>
    <w:rsid w:val="00A905FD"/>
    <w:rsid w:val="00A972AF"/>
    <w:rsid w:val="00A97DA8"/>
    <w:rsid w:val="00AA3306"/>
    <w:rsid w:val="00AA5DF4"/>
    <w:rsid w:val="00AB5827"/>
    <w:rsid w:val="00AC23C8"/>
    <w:rsid w:val="00AC500D"/>
    <w:rsid w:val="00AC63B0"/>
    <w:rsid w:val="00AD4BEF"/>
    <w:rsid w:val="00AD59C6"/>
    <w:rsid w:val="00AE08A1"/>
    <w:rsid w:val="00AF3A6E"/>
    <w:rsid w:val="00B10569"/>
    <w:rsid w:val="00B15509"/>
    <w:rsid w:val="00B16A48"/>
    <w:rsid w:val="00B5487C"/>
    <w:rsid w:val="00B668E4"/>
    <w:rsid w:val="00B71B03"/>
    <w:rsid w:val="00B92CFF"/>
    <w:rsid w:val="00B94F10"/>
    <w:rsid w:val="00B95FAD"/>
    <w:rsid w:val="00BA59FD"/>
    <w:rsid w:val="00BA769C"/>
    <w:rsid w:val="00BB0B69"/>
    <w:rsid w:val="00BB384B"/>
    <w:rsid w:val="00BC0ED9"/>
    <w:rsid w:val="00BC5AEB"/>
    <w:rsid w:val="00BD28AA"/>
    <w:rsid w:val="00BD5E26"/>
    <w:rsid w:val="00BD7DF0"/>
    <w:rsid w:val="00BF503E"/>
    <w:rsid w:val="00C1674D"/>
    <w:rsid w:val="00C260BD"/>
    <w:rsid w:val="00C40C28"/>
    <w:rsid w:val="00C44860"/>
    <w:rsid w:val="00C44FE5"/>
    <w:rsid w:val="00C46753"/>
    <w:rsid w:val="00C46EF1"/>
    <w:rsid w:val="00C473EE"/>
    <w:rsid w:val="00C5745B"/>
    <w:rsid w:val="00C65A80"/>
    <w:rsid w:val="00C7101B"/>
    <w:rsid w:val="00C7652A"/>
    <w:rsid w:val="00C7716A"/>
    <w:rsid w:val="00C81711"/>
    <w:rsid w:val="00CA6AD9"/>
    <w:rsid w:val="00CB55F5"/>
    <w:rsid w:val="00CC3CD2"/>
    <w:rsid w:val="00CD41E3"/>
    <w:rsid w:val="00CE06F6"/>
    <w:rsid w:val="00CF0EF8"/>
    <w:rsid w:val="00CF12D2"/>
    <w:rsid w:val="00CF1FFF"/>
    <w:rsid w:val="00CF3B3F"/>
    <w:rsid w:val="00CF45B6"/>
    <w:rsid w:val="00D040C6"/>
    <w:rsid w:val="00D05413"/>
    <w:rsid w:val="00D05445"/>
    <w:rsid w:val="00D11661"/>
    <w:rsid w:val="00D27BCF"/>
    <w:rsid w:val="00D37B2B"/>
    <w:rsid w:val="00D44ED4"/>
    <w:rsid w:val="00D54CB8"/>
    <w:rsid w:val="00D67E1E"/>
    <w:rsid w:val="00D70139"/>
    <w:rsid w:val="00D77346"/>
    <w:rsid w:val="00D910FA"/>
    <w:rsid w:val="00D941EF"/>
    <w:rsid w:val="00DA092C"/>
    <w:rsid w:val="00DA4291"/>
    <w:rsid w:val="00DB2B92"/>
    <w:rsid w:val="00DD0317"/>
    <w:rsid w:val="00DD4434"/>
    <w:rsid w:val="00DE7700"/>
    <w:rsid w:val="00DF0A4C"/>
    <w:rsid w:val="00E064AA"/>
    <w:rsid w:val="00E14A45"/>
    <w:rsid w:val="00E232F8"/>
    <w:rsid w:val="00E3056B"/>
    <w:rsid w:val="00E52275"/>
    <w:rsid w:val="00E53D77"/>
    <w:rsid w:val="00E60887"/>
    <w:rsid w:val="00E725A4"/>
    <w:rsid w:val="00E75B37"/>
    <w:rsid w:val="00E775A4"/>
    <w:rsid w:val="00E86B2B"/>
    <w:rsid w:val="00EA48DA"/>
    <w:rsid w:val="00EB0971"/>
    <w:rsid w:val="00EB1FEE"/>
    <w:rsid w:val="00EB79E2"/>
    <w:rsid w:val="00EC4B9B"/>
    <w:rsid w:val="00ED05BC"/>
    <w:rsid w:val="00EE731A"/>
    <w:rsid w:val="00EE7E6F"/>
    <w:rsid w:val="00EF5A81"/>
    <w:rsid w:val="00F05D35"/>
    <w:rsid w:val="00F0777B"/>
    <w:rsid w:val="00F17291"/>
    <w:rsid w:val="00F26B01"/>
    <w:rsid w:val="00F35196"/>
    <w:rsid w:val="00F40AE0"/>
    <w:rsid w:val="00F654AF"/>
    <w:rsid w:val="00F709C0"/>
    <w:rsid w:val="00F808DF"/>
    <w:rsid w:val="00F8403C"/>
    <w:rsid w:val="00F924B6"/>
    <w:rsid w:val="00F936C9"/>
    <w:rsid w:val="00FA2462"/>
    <w:rsid w:val="00FB29E9"/>
    <w:rsid w:val="00FB5593"/>
    <w:rsid w:val="00FC244F"/>
    <w:rsid w:val="00FC7829"/>
    <w:rsid w:val="00F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4700E9"/>
  <w15:docId w15:val="{E769A803-BABA-4A9E-9D3B-2A5A303A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86B2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86B2B"/>
  </w:style>
  <w:style w:type="paragraph" w:styleId="Cabealho">
    <w:name w:val="header"/>
    <w:basedOn w:val="Normal"/>
    <w:link w:val="CabealhoChar"/>
    <w:uiPriority w:val="99"/>
    <w:rsid w:val="00E86B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9015DF"/>
    <w:rPr>
      <w:sz w:val="24"/>
      <w:szCs w:val="24"/>
      <w:lang w:eastAsia="zh-CN"/>
    </w:rPr>
  </w:style>
  <w:style w:type="character" w:customStyle="1" w:styleId="CabealhoChar">
    <w:name w:val="Cabeçalho Char"/>
    <w:link w:val="Cabealho"/>
    <w:uiPriority w:val="99"/>
    <w:rsid w:val="00CD41E3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D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4D7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CEDARIOS%20UFPA\Documents\Patentes\Modelo%20do%20pedido%20de%20patente%20-%20PI%20-%20Resumo%20v3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0C15C-492E-4D02-A391-68BEF6B1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do pedido de patente - PI - Resumo v3</Template>
  <TotalTime>2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ESCREVA AQUI O TÍTULO DO SEU PEDIDO DE PATENTE</vt:lpstr>
    </vt:vector>
  </TitlesOfParts>
  <Company>INPI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ESCREVA AQUI O TÍTULO DO SEU PEDIDO DE PATENTE</dc:title>
  <dc:creator>MERCEDARIOS UFPA</dc:creator>
  <cp:lastModifiedBy>MERCEDARIOS UFPA</cp:lastModifiedBy>
  <cp:revision>1</cp:revision>
  <dcterms:created xsi:type="dcterms:W3CDTF">2021-08-09T22:22:00Z</dcterms:created>
  <dcterms:modified xsi:type="dcterms:W3CDTF">2021-08-09T22:25:00Z</dcterms:modified>
</cp:coreProperties>
</file>