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A3" w:rsidRDefault="0043491B" w:rsidP="001F6490">
      <w:pPr>
        <w:pStyle w:val="WW-NormalWeb"/>
        <w:suppressAutoHyphens w:val="0"/>
        <w:spacing w:before="0" w:after="0" w:line="360" w:lineRule="auto"/>
        <w:rPr>
          <w:szCs w:val="20"/>
          <w:lang w:eastAsia="pt-BR"/>
        </w:rPr>
      </w:pPr>
      <w:r>
        <w:rPr>
          <w:szCs w:val="20"/>
          <w:lang w:eastAsia="pt-BR"/>
        </w:rPr>
        <w:t xml:space="preserve">   </w:t>
      </w:r>
    </w:p>
    <w:p w:rsidR="00651A53" w:rsidRPr="0028156C" w:rsidRDefault="007579F3" w:rsidP="007579F3">
      <w:pPr>
        <w:pStyle w:val="WW-NormalWeb"/>
        <w:suppressAutoHyphens w:val="0"/>
        <w:spacing w:before="0" w:after="0" w:line="36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                                                                         Belé</w:t>
      </w:r>
      <w:r w:rsidR="00651A53" w:rsidRPr="0028156C">
        <w:rPr>
          <w:rFonts w:ascii="Arial" w:hAnsi="Arial" w:cs="Arial"/>
          <w:lang w:eastAsia="pt-BR"/>
        </w:rPr>
        <w:t>m - PA,</w:t>
      </w:r>
      <w:r>
        <w:rPr>
          <w:rFonts w:ascii="Arial" w:hAnsi="Arial" w:cs="Arial"/>
          <w:lang w:eastAsia="pt-BR"/>
        </w:rPr>
        <w:t xml:space="preserve">  </w:t>
      </w:r>
      <w:r w:rsidR="0043491B">
        <w:rPr>
          <w:rFonts w:ascii="Arial" w:hAnsi="Arial" w:cs="Arial"/>
          <w:lang w:eastAsia="pt-BR"/>
        </w:rPr>
        <w:t xml:space="preserve">     </w:t>
      </w:r>
      <w:proofErr w:type="gramStart"/>
      <w:r w:rsidR="0043491B"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lang w:eastAsia="pt-BR"/>
        </w:rPr>
        <w:t xml:space="preserve">         </w:t>
      </w:r>
      <w:r w:rsidR="0043491B">
        <w:rPr>
          <w:rFonts w:ascii="Arial" w:hAnsi="Arial" w:cs="Arial"/>
          <w:lang w:eastAsia="pt-BR"/>
        </w:rPr>
        <w:t xml:space="preserve">   </w:t>
      </w:r>
      <w:r>
        <w:rPr>
          <w:rFonts w:ascii="Arial" w:hAnsi="Arial" w:cs="Arial"/>
          <w:lang w:eastAsia="pt-BR"/>
        </w:rPr>
        <w:t xml:space="preserve">     </w:t>
      </w:r>
      <w:r w:rsidR="0043491B">
        <w:rPr>
          <w:rFonts w:ascii="Arial" w:hAnsi="Arial" w:cs="Arial"/>
          <w:lang w:eastAsia="pt-BR"/>
        </w:rPr>
        <w:t xml:space="preserve">   </w:t>
      </w:r>
      <w:r w:rsidR="00B12B2C" w:rsidRPr="0028156C">
        <w:rPr>
          <w:rFonts w:ascii="Arial" w:hAnsi="Arial" w:cs="Arial"/>
          <w:lang w:eastAsia="pt-BR"/>
        </w:rPr>
        <w:t xml:space="preserve"> </w:t>
      </w:r>
      <w:proofErr w:type="spellStart"/>
      <w:r w:rsidR="00B12B2C" w:rsidRPr="0028156C">
        <w:rPr>
          <w:rFonts w:ascii="Arial" w:hAnsi="Arial" w:cs="Arial"/>
          <w:lang w:eastAsia="pt-BR"/>
        </w:rPr>
        <w:t>de</w:t>
      </w:r>
      <w:proofErr w:type="spellEnd"/>
      <w:proofErr w:type="gramEnd"/>
      <w:r w:rsidR="00B12B2C" w:rsidRPr="0028156C">
        <w:rPr>
          <w:rFonts w:ascii="Arial" w:hAnsi="Arial" w:cs="Arial"/>
          <w:lang w:eastAsia="pt-BR"/>
        </w:rPr>
        <w:t xml:space="preserve"> </w:t>
      </w:r>
      <w:r w:rsidR="00EA57FF" w:rsidRPr="0028156C">
        <w:rPr>
          <w:rFonts w:ascii="Arial" w:hAnsi="Arial" w:cs="Arial"/>
          <w:lang w:eastAsia="pt-BR"/>
        </w:rPr>
        <w:t xml:space="preserve"> </w:t>
      </w:r>
      <w:r w:rsidR="001C39FA">
        <w:rPr>
          <w:rFonts w:ascii="Arial" w:hAnsi="Arial" w:cs="Arial"/>
          <w:lang w:eastAsia="pt-BR"/>
        </w:rPr>
        <w:t>20</w:t>
      </w:r>
      <w:r w:rsidR="00BB55BB">
        <w:rPr>
          <w:rFonts w:ascii="Arial" w:hAnsi="Arial" w:cs="Arial"/>
          <w:lang w:eastAsia="pt-BR"/>
        </w:rPr>
        <w:t>2</w:t>
      </w:r>
      <w:r w:rsidR="00005D6A">
        <w:rPr>
          <w:rFonts w:ascii="Arial" w:hAnsi="Arial" w:cs="Arial"/>
          <w:lang w:eastAsia="pt-BR"/>
        </w:rPr>
        <w:t>1</w:t>
      </w:r>
    </w:p>
    <w:p w:rsidR="00702EA3" w:rsidRDefault="00702EA3" w:rsidP="001F6490">
      <w:pPr>
        <w:spacing w:line="360" w:lineRule="auto"/>
        <w:rPr>
          <w:rFonts w:ascii="Arial" w:hAnsi="Arial" w:cs="Arial"/>
          <w:sz w:val="24"/>
          <w:szCs w:val="24"/>
        </w:rPr>
      </w:pPr>
    </w:p>
    <w:p w:rsidR="007579F3" w:rsidRDefault="007579F3" w:rsidP="001F64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Diretor da Agência de Inovação Tecnológica – UNIVERSITEC</w:t>
      </w:r>
    </w:p>
    <w:p w:rsidR="007579F3" w:rsidRDefault="007579F3" w:rsidP="001F64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</w:t>
      </w:r>
      <w:r w:rsidR="00005D6A">
        <w:rPr>
          <w:rFonts w:ascii="Arial" w:hAnsi="Arial" w:cs="Arial"/>
          <w:sz w:val="24"/>
          <w:szCs w:val="24"/>
        </w:rPr>
        <w:t xml:space="preserve">Renato </w:t>
      </w:r>
      <w:proofErr w:type="spellStart"/>
      <w:r w:rsidR="00005D6A">
        <w:rPr>
          <w:rFonts w:ascii="Arial" w:hAnsi="Arial" w:cs="Arial"/>
          <w:sz w:val="24"/>
          <w:szCs w:val="24"/>
        </w:rPr>
        <w:t>Francez</w:t>
      </w:r>
      <w:proofErr w:type="spellEnd"/>
    </w:p>
    <w:p w:rsidR="00EA57FF" w:rsidRPr="001C39FA" w:rsidRDefault="001C39FA" w:rsidP="001C39FA">
      <w:pPr>
        <w:spacing w:line="360" w:lineRule="auto"/>
        <w:rPr>
          <w:rFonts w:ascii="Arial" w:hAnsi="Arial" w:cs="Arial"/>
          <w:sz w:val="24"/>
          <w:szCs w:val="24"/>
        </w:rPr>
      </w:pPr>
      <w:r w:rsidRPr="001C39FA">
        <w:rPr>
          <w:rFonts w:ascii="Arial" w:hAnsi="Arial" w:cs="Arial"/>
          <w:sz w:val="24"/>
          <w:szCs w:val="24"/>
        </w:rPr>
        <w:t>Assunto:</w:t>
      </w:r>
      <w:proofErr w:type="gramStart"/>
      <w:r w:rsidRPr="001C39FA">
        <w:rPr>
          <w:rFonts w:ascii="Arial" w:hAnsi="Arial" w:cs="Arial"/>
          <w:sz w:val="24"/>
          <w:szCs w:val="24"/>
        </w:rPr>
        <w:t xml:space="preserve"> </w:t>
      </w:r>
      <w:r w:rsidR="00A80F98">
        <w:rPr>
          <w:rFonts w:ascii="Arial" w:hAnsi="Arial" w:cs="Arial"/>
          <w:sz w:val="24"/>
          <w:szCs w:val="24"/>
        </w:rPr>
        <w:t xml:space="preserve"> </w:t>
      </w:r>
      <w:proofErr w:type="gramEnd"/>
      <w:r w:rsidR="00A80F98" w:rsidRPr="00A80F98">
        <w:rPr>
          <w:rFonts w:ascii="Arial" w:hAnsi="Arial" w:cs="Arial"/>
          <w:sz w:val="24"/>
          <w:szCs w:val="24"/>
          <w:highlight w:val="yellow"/>
        </w:rPr>
        <w:t>Registro de Programa de Computador</w:t>
      </w:r>
      <w:r w:rsidR="00A80F98">
        <w:rPr>
          <w:rFonts w:ascii="Arial" w:hAnsi="Arial" w:cs="Arial"/>
          <w:sz w:val="24"/>
          <w:szCs w:val="24"/>
        </w:rPr>
        <w:t xml:space="preserve"> (</w:t>
      </w:r>
      <w:r w:rsidR="00A80F98" w:rsidRPr="00A80F98">
        <w:rPr>
          <w:rFonts w:ascii="Arial" w:hAnsi="Arial" w:cs="Arial"/>
          <w:i/>
          <w:color w:val="FF0000"/>
          <w:sz w:val="24"/>
          <w:szCs w:val="24"/>
        </w:rPr>
        <w:t>colocar o assunto a que se refere o pedido</w:t>
      </w:r>
      <w:r w:rsidR="00A80F98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702EA3" w:rsidRDefault="00702EA3" w:rsidP="00A021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2EA3" w:rsidRPr="0028156C" w:rsidRDefault="00702EA3" w:rsidP="00A021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1A53" w:rsidRPr="0028156C" w:rsidRDefault="007579F3" w:rsidP="00EA57F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Diretor</w:t>
      </w:r>
      <w:r w:rsidR="00651A53" w:rsidRPr="0028156C">
        <w:rPr>
          <w:rFonts w:ascii="Arial" w:hAnsi="Arial" w:cs="Arial"/>
          <w:sz w:val="24"/>
          <w:szCs w:val="24"/>
        </w:rPr>
        <w:t>,</w:t>
      </w:r>
    </w:p>
    <w:p w:rsidR="00153725" w:rsidRDefault="00153725" w:rsidP="001537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23C3" w:rsidRDefault="00E410C3" w:rsidP="00DB17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</w:t>
      </w:r>
      <w:r w:rsidR="007579F3">
        <w:rPr>
          <w:rFonts w:ascii="Arial" w:hAnsi="Arial" w:cs="Arial"/>
          <w:sz w:val="24"/>
          <w:szCs w:val="24"/>
        </w:rPr>
        <w:t xml:space="preserve">amos </w:t>
      </w:r>
      <w:r w:rsidR="0043491B">
        <w:rPr>
          <w:rFonts w:ascii="Arial" w:hAnsi="Arial" w:cs="Arial"/>
          <w:sz w:val="24"/>
          <w:szCs w:val="24"/>
        </w:rPr>
        <w:t>a V.Sa.</w:t>
      </w:r>
      <w:r w:rsidR="008C32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32BD">
        <w:rPr>
          <w:rFonts w:ascii="Arial" w:hAnsi="Arial" w:cs="Arial"/>
          <w:sz w:val="24"/>
          <w:szCs w:val="24"/>
        </w:rPr>
        <w:t>a</w:t>
      </w:r>
      <w:proofErr w:type="gramEnd"/>
      <w:r w:rsidR="008C32BD">
        <w:rPr>
          <w:rFonts w:ascii="Arial" w:hAnsi="Arial" w:cs="Arial"/>
          <w:sz w:val="24"/>
          <w:szCs w:val="24"/>
        </w:rPr>
        <w:t xml:space="preserve"> possibilidade de</w:t>
      </w:r>
      <w:r w:rsidR="00A80F98">
        <w:rPr>
          <w:rFonts w:ascii="Arial" w:hAnsi="Arial" w:cs="Arial"/>
          <w:sz w:val="24"/>
          <w:szCs w:val="24"/>
        </w:rPr>
        <w:t xml:space="preserve"> </w:t>
      </w:r>
      <w:r w:rsidR="00BD11EE">
        <w:rPr>
          <w:rFonts w:ascii="Arial" w:hAnsi="Arial" w:cs="Arial"/>
          <w:sz w:val="24"/>
          <w:szCs w:val="24"/>
        </w:rPr>
        <w:t xml:space="preserve"> </w:t>
      </w:r>
      <w:r w:rsidR="00BD11EE" w:rsidRPr="00BD11EE">
        <w:rPr>
          <w:rFonts w:ascii="Arial" w:hAnsi="Arial" w:cs="Arial"/>
          <w:sz w:val="24"/>
          <w:szCs w:val="24"/>
          <w:highlight w:val="yellow"/>
        </w:rPr>
        <w:t>Registro d</w:t>
      </w:r>
      <w:r w:rsidR="00BB55BB">
        <w:rPr>
          <w:rFonts w:ascii="Arial" w:hAnsi="Arial" w:cs="Arial"/>
          <w:sz w:val="24"/>
          <w:szCs w:val="24"/>
          <w:highlight w:val="yellow"/>
        </w:rPr>
        <w:t>o</w:t>
      </w:r>
      <w:r w:rsidR="00BD11EE" w:rsidRPr="00BD11EE">
        <w:rPr>
          <w:rFonts w:ascii="Arial" w:hAnsi="Arial" w:cs="Arial"/>
          <w:sz w:val="24"/>
          <w:szCs w:val="24"/>
          <w:highlight w:val="yellow"/>
        </w:rPr>
        <w:t xml:space="preserve"> Programa de Computador</w:t>
      </w:r>
      <w:r w:rsidR="00BD11EE">
        <w:rPr>
          <w:rFonts w:ascii="Arial" w:hAnsi="Arial" w:cs="Arial"/>
          <w:sz w:val="24"/>
          <w:szCs w:val="24"/>
        </w:rPr>
        <w:t xml:space="preserve">  </w:t>
      </w:r>
      <w:r w:rsidR="00BB55BB">
        <w:rPr>
          <w:rFonts w:ascii="Arial" w:hAnsi="Arial" w:cs="Arial"/>
          <w:sz w:val="24"/>
          <w:szCs w:val="24"/>
        </w:rPr>
        <w:t xml:space="preserve">-RPC, </w:t>
      </w:r>
      <w:r w:rsidR="008C32BD">
        <w:rPr>
          <w:rFonts w:ascii="Arial" w:hAnsi="Arial" w:cs="Arial"/>
          <w:sz w:val="24"/>
          <w:szCs w:val="24"/>
        </w:rPr>
        <w:t>intitulad</w:t>
      </w:r>
      <w:r w:rsidR="00BB55BB">
        <w:rPr>
          <w:rFonts w:ascii="Arial" w:hAnsi="Arial" w:cs="Arial"/>
          <w:sz w:val="24"/>
          <w:szCs w:val="24"/>
        </w:rPr>
        <w:t>o</w:t>
      </w:r>
      <w:r w:rsidR="008C32BD">
        <w:rPr>
          <w:rFonts w:ascii="Arial" w:hAnsi="Arial" w:cs="Arial"/>
          <w:sz w:val="24"/>
          <w:szCs w:val="24"/>
        </w:rPr>
        <w:t xml:space="preserve"> </w:t>
      </w:r>
      <w:r w:rsidR="001C39FA">
        <w:rPr>
          <w:rFonts w:ascii="Arial" w:hAnsi="Arial" w:cs="Arial"/>
          <w:sz w:val="24"/>
          <w:szCs w:val="24"/>
        </w:rPr>
        <w:t>“</w:t>
      </w:r>
      <w:r w:rsidR="007579F3">
        <w:rPr>
          <w:rFonts w:ascii="Arial" w:hAnsi="Arial" w:cs="Arial"/>
          <w:sz w:val="24"/>
          <w:szCs w:val="24"/>
        </w:rPr>
        <w:t>--------------</w:t>
      </w:r>
      <w:r w:rsidR="008C32BD">
        <w:rPr>
          <w:rFonts w:ascii="Arial" w:hAnsi="Arial" w:cs="Arial"/>
          <w:sz w:val="24"/>
          <w:szCs w:val="24"/>
        </w:rPr>
        <w:t>--------</w:t>
      </w:r>
      <w:r w:rsidR="00005D6A">
        <w:rPr>
          <w:rFonts w:ascii="Arial" w:hAnsi="Arial" w:cs="Arial"/>
          <w:sz w:val="24"/>
          <w:szCs w:val="24"/>
        </w:rPr>
        <w:t>-------</w:t>
      </w:r>
      <w:bookmarkStart w:id="0" w:name="_GoBack"/>
      <w:bookmarkEnd w:id="0"/>
      <w:r w:rsidR="008C32BD">
        <w:rPr>
          <w:rFonts w:ascii="Arial" w:hAnsi="Arial" w:cs="Arial"/>
          <w:sz w:val="24"/>
          <w:szCs w:val="24"/>
        </w:rPr>
        <w:t>------</w:t>
      </w:r>
      <w:r w:rsidR="007579F3">
        <w:rPr>
          <w:rFonts w:ascii="Arial" w:hAnsi="Arial" w:cs="Arial"/>
          <w:sz w:val="24"/>
          <w:szCs w:val="24"/>
        </w:rPr>
        <w:t>----</w:t>
      </w:r>
      <w:r w:rsidR="001C39FA" w:rsidRPr="001C39FA">
        <w:rPr>
          <w:rFonts w:ascii="Arial" w:hAnsi="Arial" w:cs="Arial"/>
          <w:sz w:val="24"/>
          <w:szCs w:val="24"/>
        </w:rPr>
        <w:t>”</w:t>
      </w:r>
      <w:r w:rsidR="001C39FA">
        <w:rPr>
          <w:rFonts w:ascii="Arial" w:hAnsi="Arial" w:cs="Arial"/>
          <w:sz w:val="24"/>
          <w:szCs w:val="24"/>
        </w:rPr>
        <w:t xml:space="preserve">, </w:t>
      </w:r>
      <w:r w:rsidR="002860DD">
        <w:rPr>
          <w:rFonts w:ascii="Arial" w:hAnsi="Arial" w:cs="Arial"/>
          <w:sz w:val="24"/>
          <w:szCs w:val="24"/>
        </w:rPr>
        <w:t xml:space="preserve">junto ao Instituto Nacional de Propriedade Industrial – INPI, </w:t>
      </w:r>
      <w:r w:rsidR="00775E93">
        <w:rPr>
          <w:rFonts w:ascii="Arial" w:hAnsi="Arial" w:cs="Arial"/>
          <w:sz w:val="24"/>
          <w:szCs w:val="24"/>
        </w:rPr>
        <w:t>dos</w:t>
      </w:r>
      <w:r w:rsidR="004E2553">
        <w:rPr>
          <w:rFonts w:ascii="Arial" w:hAnsi="Arial" w:cs="Arial"/>
          <w:sz w:val="24"/>
          <w:szCs w:val="24"/>
        </w:rPr>
        <w:t xml:space="preserve"> inventores/</w:t>
      </w:r>
      <w:r w:rsidR="00775E93">
        <w:rPr>
          <w:rFonts w:ascii="Arial" w:hAnsi="Arial" w:cs="Arial"/>
          <w:sz w:val="24"/>
          <w:szCs w:val="24"/>
        </w:rPr>
        <w:t xml:space="preserve">autores </w:t>
      </w:r>
      <w:r w:rsidR="007579F3">
        <w:rPr>
          <w:rFonts w:ascii="Arial" w:hAnsi="Arial" w:cs="Arial"/>
          <w:sz w:val="24"/>
          <w:szCs w:val="24"/>
        </w:rPr>
        <w:t>--------------,---------------,</w:t>
      </w:r>
      <w:r w:rsidR="004E2553">
        <w:rPr>
          <w:rFonts w:ascii="Arial" w:hAnsi="Arial" w:cs="Arial"/>
          <w:sz w:val="24"/>
          <w:szCs w:val="24"/>
        </w:rPr>
        <w:t>--------</w:t>
      </w:r>
    </w:p>
    <w:p w:rsidR="007579F3" w:rsidRDefault="00BB55BB" w:rsidP="00DB17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579F3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 xml:space="preserve">registro </w:t>
      </w:r>
      <w:r w:rsidR="007579F3">
        <w:rPr>
          <w:rFonts w:ascii="Arial" w:hAnsi="Arial" w:cs="Arial"/>
          <w:sz w:val="24"/>
          <w:szCs w:val="24"/>
        </w:rPr>
        <w:t>é importante por</w:t>
      </w:r>
      <w:r w:rsidR="0043491B">
        <w:rPr>
          <w:rFonts w:ascii="Arial" w:hAnsi="Arial" w:cs="Arial"/>
          <w:sz w:val="24"/>
          <w:szCs w:val="24"/>
        </w:rPr>
        <w:t xml:space="preserve"> (</w:t>
      </w:r>
      <w:r w:rsidR="0043491B" w:rsidRPr="00A80F98">
        <w:rPr>
          <w:rFonts w:ascii="Arial" w:hAnsi="Arial" w:cs="Arial"/>
          <w:i/>
          <w:color w:val="FF0000"/>
          <w:sz w:val="24"/>
          <w:szCs w:val="24"/>
        </w:rPr>
        <w:t>descrever a importância</w:t>
      </w:r>
      <w:r w:rsidR="0043491B">
        <w:rPr>
          <w:rFonts w:ascii="Arial" w:hAnsi="Arial" w:cs="Arial"/>
          <w:sz w:val="24"/>
          <w:szCs w:val="24"/>
        </w:rPr>
        <w:t>)</w:t>
      </w:r>
      <w:r w:rsidR="007579F3">
        <w:rPr>
          <w:rFonts w:ascii="Arial" w:hAnsi="Arial" w:cs="Arial"/>
          <w:sz w:val="24"/>
          <w:szCs w:val="24"/>
        </w:rPr>
        <w:t xml:space="preserve"> ....</w:t>
      </w:r>
    </w:p>
    <w:p w:rsidR="00771BEF" w:rsidRDefault="00771BEF" w:rsidP="003419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10C3" w:rsidRDefault="00E410C3" w:rsidP="001B35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10C3" w:rsidRDefault="00E410C3" w:rsidP="001B35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585" w:rsidRPr="0028156C" w:rsidRDefault="001B3585" w:rsidP="001B35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56C">
        <w:rPr>
          <w:rFonts w:ascii="Arial" w:hAnsi="Arial" w:cs="Arial"/>
          <w:sz w:val="24"/>
          <w:szCs w:val="24"/>
        </w:rPr>
        <w:t>Atenciosamente,</w:t>
      </w:r>
    </w:p>
    <w:p w:rsidR="001B3585" w:rsidRDefault="001B3585" w:rsidP="001B3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10F4" w:rsidRDefault="007910F4" w:rsidP="001B3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10F4" w:rsidRPr="0028156C" w:rsidRDefault="004E2553" w:rsidP="001B35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24302" w:rsidRPr="0028156C" w:rsidRDefault="004E2553" w:rsidP="00024302">
      <w:pPr>
        <w:pStyle w:val="WW-NormalWeb"/>
        <w:suppressAutoHyphens w:val="0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="00CA3357">
        <w:rPr>
          <w:rFonts w:ascii="Arial" w:hAnsi="Arial" w:cs="Arial"/>
        </w:rPr>
        <w:t>Orientador</w:t>
      </w:r>
      <w:r w:rsidR="0043491B">
        <w:rPr>
          <w:rFonts w:ascii="Arial" w:hAnsi="Arial" w:cs="Arial"/>
        </w:rPr>
        <w:t>/Inventor</w:t>
      </w:r>
      <w:r w:rsidR="007579F3">
        <w:rPr>
          <w:rFonts w:ascii="Arial" w:hAnsi="Arial" w:cs="Arial"/>
        </w:rPr>
        <w:t>/</w:t>
      </w:r>
      <w:r w:rsidR="001F6ECA">
        <w:rPr>
          <w:rFonts w:ascii="Arial" w:hAnsi="Arial" w:cs="Arial"/>
        </w:rPr>
        <w:t>UFPA</w:t>
      </w:r>
    </w:p>
    <w:p w:rsidR="001B3585" w:rsidRDefault="001B3585" w:rsidP="001B3585">
      <w:pPr>
        <w:pStyle w:val="WW-NormalWeb"/>
        <w:suppressAutoHyphens w:val="0"/>
        <w:spacing w:before="0" w:after="0"/>
        <w:jc w:val="both"/>
        <w:rPr>
          <w:rFonts w:ascii="Arial" w:hAnsi="Arial" w:cs="Arial"/>
          <w:lang w:eastAsia="pt-BR"/>
        </w:rPr>
      </w:pPr>
    </w:p>
    <w:p w:rsidR="00E410C3" w:rsidRDefault="00E410C3" w:rsidP="001B3585">
      <w:pPr>
        <w:pStyle w:val="WW-NormalWeb"/>
        <w:suppressAutoHyphens w:val="0"/>
        <w:spacing w:before="0" w:after="0"/>
        <w:jc w:val="both"/>
        <w:rPr>
          <w:rFonts w:ascii="Arial" w:hAnsi="Arial" w:cs="Arial"/>
          <w:lang w:eastAsia="pt-BR"/>
        </w:rPr>
      </w:pPr>
    </w:p>
    <w:p w:rsidR="00E410C3" w:rsidRDefault="00E410C3" w:rsidP="001B3585">
      <w:pPr>
        <w:pStyle w:val="WW-NormalWeb"/>
        <w:suppressAutoHyphens w:val="0"/>
        <w:spacing w:before="0" w:after="0"/>
        <w:jc w:val="both"/>
        <w:rPr>
          <w:rFonts w:ascii="Arial" w:hAnsi="Arial" w:cs="Arial"/>
          <w:lang w:eastAsia="pt-BR"/>
        </w:rPr>
      </w:pPr>
    </w:p>
    <w:p w:rsidR="00E410C3" w:rsidRDefault="00E410C3" w:rsidP="001B3585">
      <w:pPr>
        <w:pStyle w:val="WW-NormalWeb"/>
        <w:suppressAutoHyphens w:val="0"/>
        <w:spacing w:before="0" w:after="0"/>
        <w:jc w:val="both"/>
        <w:rPr>
          <w:rFonts w:ascii="Arial" w:hAnsi="Arial" w:cs="Arial"/>
          <w:lang w:eastAsia="pt-BR"/>
        </w:rPr>
      </w:pPr>
    </w:p>
    <w:p w:rsidR="00E410C3" w:rsidRDefault="00E410C3" w:rsidP="001B3585">
      <w:pPr>
        <w:pStyle w:val="WW-NormalWeb"/>
        <w:suppressAutoHyphens w:val="0"/>
        <w:spacing w:before="0" w:after="0"/>
        <w:jc w:val="both"/>
        <w:rPr>
          <w:rFonts w:ascii="Arial" w:hAnsi="Arial" w:cs="Arial"/>
          <w:lang w:eastAsia="pt-BR"/>
        </w:rPr>
      </w:pPr>
    </w:p>
    <w:p w:rsidR="00E410C3" w:rsidRDefault="00E410C3" w:rsidP="001B3585">
      <w:pPr>
        <w:pStyle w:val="WW-NormalWeb"/>
        <w:suppressAutoHyphens w:val="0"/>
        <w:spacing w:before="0" w:after="0"/>
        <w:jc w:val="both"/>
        <w:rPr>
          <w:rFonts w:ascii="Arial" w:hAnsi="Arial" w:cs="Arial"/>
          <w:lang w:eastAsia="pt-BR"/>
        </w:rPr>
      </w:pPr>
    </w:p>
    <w:p w:rsidR="00E410C3" w:rsidRDefault="00E410C3" w:rsidP="001B3585">
      <w:pPr>
        <w:pStyle w:val="WW-NormalWeb"/>
        <w:suppressAutoHyphens w:val="0"/>
        <w:spacing w:before="0" w:after="0"/>
        <w:jc w:val="both"/>
        <w:rPr>
          <w:rFonts w:ascii="Arial" w:hAnsi="Arial" w:cs="Arial"/>
          <w:lang w:eastAsia="pt-BR"/>
        </w:rPr>
      </w:pPr>
    </w:p>
    <w:p w:rsidR="00E410C3" w:rsidRDefault="00E410C3" w:rsidP="001B3585">
      <w:pPr>
        <w:pStyle w:val="WW-NormalWeb"/>
        <w:suppressAutoHyphens w:val="0"/>
        <w:spacing w:before="0" w:after="0"/>
        <w:jc w:val="both"/>
        <w:rPr>
          <w:rFonts w:ascii="Arial" w:hAnsi="Arial" w:cs="Arial"/>
          <w:lang w:eastAsia="pt-BR"/>
        </w:rPr>
      </w:pPr>
    </w:p>
    <w:p w:rsidR="00E410C3" w:rsidRDefault="00E410C3" w:rsidP="001B3585">
      <w:pPr>
        <w:pStyle w:val="WW-NormalWeb"/>
        <w:suppressAutoHyphens w:val="0"/>
        <w:spacing w:before="0" w:after="0"/>
        <w:jc w:val="both"/>
        <w:rPr>
          <w:rFonts w:ascii="Arial" w:hAnsi="Arial" w:cs="Arial"/>
          <w:lang w:eastAsia="pt-BR"/>
        </w:rPr>
      </w:pPr>
    </w:p>
    <w:sectPr w:rsidR="00E410C3" w:rsidSect="004B7399">
      <w:headerReference w:type="default" r:id="rId8"/>
      <w:pgSz w:w="11907" w:h="16840" w:code="9"/>
      <w:pgMar w:top="1677" w:right="1134" w:bottom="1134" w:left="1134" w:header="709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C6" w:rsidRDefault="00D149C6">
      <w:r>
        <w:separator/>
      </w:r>
    </w:p>
  </w:endnote>
  <w:endnote w:type="continuationSeparator" w:id="0">
    <w:p w:rsidR="00D149C6" w:rsidRDefault="00D1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bit-B BT">
    <w:charset w:val="00"/>
    <w:family w:val="decorative"/>
    <w:pitch w:val="variable"/>
    <w:sig w:usb0="00000087" w:usb1="00000000" w:usb2="00000000" w:usb3="00000000" w:csb0="0000001B" w:csb1="00000000"/>
  </w:font>
  <w:font w:name="Courier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C6" w:rsidRDefault="00D149C6">
      <w:r>
        <w:separator/>
      </w:r>
    </w:p>
  </w:footnote>
  <w:footnote w:type="continuationSeparator" w:id="0">
    <w:p w:rsidR="00D149C6" w:rsidRDefault="00D1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855"/>
    </w:tblGrid>
    <w:tr w:rsidR="00CC43F9" w:rsidTr="00CC43F9">
      <w:trPr>
        <w:trHeight w:val="1141"/>
      </w:trPr>
      <w:tc>
        <w:tcPr>
          <w:tcW w:w="5000" w:type="pct"/>
        </w:tcPr>
        <w:p w:rsidR="00CC43F9" w:rsidRDefault="00CC43F9" w:rsidP="00CC43F9">
          <w:pPr>
            <w:pStyle w:val="Ttulo"/>
          </w:pPr>
          <w:r>
            <w:rPr>
              <w:noProof/>
            </w:rPr>
            <w:drawing>
              <wp:inline distT="0" distB="0" distL="0" distR="0" wp14:anchorId="7FDF17A6" wp14:editId="2C9B4300">
                <wp:extent cx="393700" cy="478155"/>
                <wp:effectExtent l="19050" t="0" r="6350" b="0"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C32BD" w:rsidRPr="008C32BD" w:rsidRDefault="008C32BD" w:rsidP="00CC43F9">
          <w:pPr>
            <w:pStyle w:val="Ttulo"/>
            <w:rPr>
              <w:sz w:val="24"/>
              <w:szCs w:val="24"/>
            </w:rPr>
          </w:pPr>
          <w:r w:rsidRPr="008C32BD">
            <w:rPr>
              <w:sz w:val="24"/>
              <w:szCs w:val="24"/>
            </w:rPr>
            <w:t>Serviço Público Federal</w:t>
          </w:r>
        </w:p>
        <w:p w:rsidR="00CC43F9" w:rsidRDefault="00CC43F9" w:rsidP="00260275">
          <w:pPr>
            <w:pStyle w:val="Ttulo"/>
            <w:ind w:left="-46"/>
            <w:rPr>
              <w:rFonts w:ascii="Comic Sans MS" w:hAnsi="Comic Sans MS"/>
              <w:b w:val="0"/>
              <w:sz w:val="18"/>
            </w:rPr>
          </w:pPr>
          <w:r w:rsidRPr="008C32BD">
            <w:rPr>
              <w:bC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FEDERAL DO PARÁ</w:t>
          </w:r>
        </w:p>
      </w:tc>
    </w:tr>
  </w:tbl>
  <w:p w:rsidR="00E46B7D" w:rsidRDefault="00E46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4A7"/>
    <w:multiLevelType w:val="hybridMultilevel"/>
    <w:tmpl w:val="3F7871D4"/>
    <w:lvl w:ilvl="0" w:tplc="041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CDC0644"/>
    <w:multiLevelType w:val="hybridMultilevel"/>
    <w:tmpl w:val="25603A6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16227A"/>
    <w:multiLevelType w:val="hybridMultilevel"/>
    <w:tmpl w:val="DB4A270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83ABD"/>
    <w:multiLevelType w:val="hybridMultilevel"/>
    <w:tmpl w:val="29BEBA4E"/>
    <w:lvl w:ilvl="0" w:tplc="0416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734C8"/>
    <w:multiLevelType w:val="hybridMultilevel"/>
    <w:tmpl w:val="2ABA9B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15C46"/>
    <w:multiLevelType w:val="hybridMultilevel"/>
    <w:tmpl w:val="6A70AD8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226C5"/>
    <w:multiLevelType w:val="hybridMultilevel"/>
    <w:tmpl w:val="3EBCFDC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C1ACD"/>
    <w:multiLevelType w:val="hybridMultilevel"/>
    <w:tmpl w:val="E75E84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24F8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57F5C"/>
    <w:multiLevelType w:val="hybridMultilevel"/>
    <w:tmpl w:val="86D2AC8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545F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BB2BB1"/>
    <w:multiLevelType w:val="hybridMultilevel"/>
    <w:tmpl w:val="A06281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17840"/>
    <w:multiLevelType w:val="hybridMultilevel"/>
    <w:tmpl w:val="FB4077D4"/>
    <w:lvl w:ilvl="0" w:tplc="E966A43E">
      <w:start w:val="1"/>
      <w:numFmt w:val="bullet"/>
      <w:lvlText w:val="Ω"/>
      <w:lvlJc w:val="left"/>
      <w:pPr>
        <w:tabs>
          <w:tab w:val="num" w:pos="720"/>
        </w:tabs>
        <w:ind w:left="720" w:hanging="360"/>
      </w:pPr>
      <w:rPr>
        <w:rFonts w:ascii="Orbit-B BT" w:hAnsi="Orbit-B BT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10 BT" w:hAnsi="Courier10 BT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10 BT" w:hAnsi="Courier10 BT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10 BT" w:hAnsi="Courier10 BT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334E6244"/>
    <w:multiLevelType w:val="hybridMultilevel"/>
    <w:tmpl w:val="106EA9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D5F02"/>
    <w:multiLevelType w:val="hybridMultilevel"/>
    <w:tmpl w:val="35FA1F2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F6F47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A72898"/>
    <w:multiLevelType w:val="hybridMultilevel"/>
    <w:tmpl w:val="EFF2BC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D13CF6"/>
    <w:multiLevelType w:val="hybridMultilevel"/>
    <w:tmpl w:val="F5BE044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37D77"/>
    <w:multiLevelType w:val="hybridMultilevel"/>
    <w:tmpl w:val="32369BA8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5E05569"/>
    <w:multiLevelType w:val="hybridMultilevel"/>
    <w:tmpl w:val="3EE083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12E35"/>
    <w:multiLevelType w:val="hybridMultilevel"/>
    <w:tmpl w:val="365E31E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9576055"/>
    <w:multiLevelType w:val="hybridMultilevel"/>
    <w:tmpl w:val="CF7C64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F0371"/>
    <w:multiLevelType w:val="hybridMultilevel"/>
    <w:tmpl w:val="4F9476E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EA31B1"/>
    <w:multiLevelType w:val="hybridMultilevel"/>
    <w:tmpl w:val="365E31E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0FF6C4E"/>
    <w:multiLevelType w:val="hybridMultilevel"/>
    <w:tmpl w:val="108A02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AA7F08"/>
    <w:multiLevelType w:val="hybridMultilevel"/>
    <w:tmpl w:val="74043E0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8EC7583"/>
    <w:multiLevelType w:val="hybridMultilevel"/>
    <w:tmpl w:val="73365BC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9"/>
  </w:num>
  <w:num w:numId="6">
    <w:abstractNumId w:val="21"/>
  </w:num>
  <w:num w:numId="7">
    <w:abstractNumId w:val="13"/>
  </w:num>
  <w:num w:numId="8">
    <w:abstractNumId w:val="2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8"/>
  </w:num>
  <w:num w:numId="20">
    <w:abstractNumId w:val="22"/>
  </w:num>
  <w:num w:numId="21">
    <w:abstractNumId w:val="23"/>
  </w:num>
  <w:num w:numId="22">
    <w:abstractNumId w:val="20"/>
  </w:num>
  <w:num w:numId="23">
    <w:abstractNumId w:val="25"/>
  </w:num>
  <w:num w:numId="24">
    <w:abstractNumId w:val="16"/>
  </w:num>
  <w:num w:numId="25">
    <w:abstractNumId w:val="24"/>
  </w:num>
  <w:num w:numId="26">
    <w:abstractNumId w:val="9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E"/>
    <w:rsid w:val="00001315"/>
    <w:rsid w:val="00005D6A"/>
    <w:rsid w:val="0000751F"/>
    <w:rsid w:val="00007A83"/>
    <w:rsid w:val="00024302"/>
    <w:rsid w:val="000256B2"/>
    <w:rsid w:val="00027A6C"/>
    <w:rsid w:val="00033A89"/>
    <w:rsid w:val="00040F56"/>
    <w:rsid w:val="00046212"/>
    <w:rsid w:val="00050386"/>
    <w:rsid w:val="00065284"/>
    <w:rsid w:val="00072F6F"/>
    <w:rsid w:val="000733C1"/>
    <w:rsid w:val="0008076A"/>
    <w:rsid w:val="00081626"/>
    <w:rsid w:val="0008207E"/>
    <w:rsid w:val="00086F5E"/>
    <w:rsid w:val="00090636"/>
    <w:rsid w:val="000957DD"/>
    <w:rsid w:val="000A3FD5"/>
    <w:rsid w:val="000C2064"/>
    <w:rsid w:val="000C5117"/>
    <w:rsid w:val="000C7CE1"/>
    <w:rsid w:val="000D125E"/>
    <w:rsid w:val="000D5C33"/>
    <w:rsid w:val="000F1FBF"/>
    <w:rsid w:val="000F5A03"/>
    <w:rsid w:val="000F6352"/>
    <w:rsid w:val="001012CC"/>
    <w:rsid w:val="00112A40"/>
    <w:rsid w:val="001256DE"/>
    <w:rsid w:val="001329B6"/>
    <w:rsid w:val="00142CD6"/>
    <w:rsid w:val="00144499"/>
    <w:rsid w:val="001444AE"/>
    <w:rsid w:val="001448F7"/>
    <w:rsid w:val="00146678"/>
    <w:rsid w:val="00153725"/>
    <w:rsid w:val="00161BED"/>
    <w:rsid w:val="0016208C"/>
    <w:rsid w:val="001671A8"/>
    <w:rsid w:val="0017558A"/>
    <w:rsid w:val="001773FD"/>
    <w:rsid w:val="00180E48"/>
    <w:rsid w:val="0019010D"/>
    <w:rsid w:val="00193297"/>
    <w:rsid w:val="00195E49"/>
    <w:rsid w:val="001B3585"/>
    <w:rsid w:val="001B53C5"/>
    <w:rsid w:val="001C0674"/>
    <w:rsid w:val="001C39FA"/>
    <w:rsid w:val="001C454D"/>
    <w:rsid w:val="001D5BB0"/>
    <w:rsid w:val="001E4E4A"/>
    <w:rsid w:val="001F63A0"/>
    <w:rsid w:val="001F6490"/>
    <w:rsid w:val="001F6ECA"/>
    <w:rsid w:val="001F771A"/>
    <w:rsid w:val="001F77A3"/>
    <w:rsid w:val="00212058"/>
    <w:rsid w:val="00213A2D"/>
    <w:rsid w:val="00213B3D"/>
    <w:rsid w:val="0022457E"/>
    <w:rsid w:val="00233986"/>
    <w:rsid w:val="00240D61"/>
    <w:rsid w:val="00242651"/>
    <w:rsid w:val="0024594F"/>
    <w:rsid w:val="002516DC"/>
    <w:rsid w:val="00254B33"/>
    <w:rsid w:val="00260275"/>
    <w:rsid w:val="00274352"/>
    <w:rsid w:val="0027766A"/>
    <w:rsid w:val="0028156C"/>
    <w:rsid w:val="00282310"/>
    <w:rsid w:val="00282A5D"/>
    <w:rsid w:val="002860DD"/>
    <w:rsid w:val="00297BEA"/>
    <w:rsid w:val="002A032C"/>
    <w:rsid w:val="002C29AE"/>
    <w:rsid w:val="002C31CB"/>
    <w:rsid w:val="002C5378"/>
    <w:rsid w:val="002C7C3A"/>
    <w:rsid w:val="002D6F21"/>
    <w:rsid w:val="002E5C64"/>
    <w:rsid w:val="00310CBF"/>
    <w:rsid w:val="0031385B"/>
    <w:rsid w:val="00315335"/>
    <w:rsid w:val="003202BA"/>
    <w:rsid w:val="00327505"/>
    <w:rsid w:val="003419F7"/>
    <w:rsid w:val="00352B24"/>
    <w:rsid w:val="00375C41"/>
    <w:rsid w:val="00380453"/>
    <w:rsid w:val="00393067"/>
    <w:rsid w:val="003B61BC"/>
    <w:rsid w:val="003B6897"/>
    <w:rsid w:val="003D178D"/>
    <w:rsid w:val="003D4E7B"/>
    <w:rsid w:val="003D67BD"/>
    <w:rsid w:val="003E207C"/>
    <w:rsid w:val="003E2193"/>
    <w:rsid w:val="003E4EAB"/>
    <w:rsid w:val="003E6B5D"/>
    <w:rsid w:val="003F0273"/>
    <w:rsid w:val="00404494"/>
    <w:rsid w:val="004144A7"/>
    <w:rsid w:val="00416F12"/>
    <w:rsid w:val="00431F6A"/>
    <w:rsid w:val="0043491B"/>
    <w:rsid w:val="0043793C"/>
    <w:rsid w:val="0044401F"/>
    <w:rsid w:val="00451937"/>
    <w:rsid w:val="00456F89"/>
    <w:rsid w:val="00457C91"/>
    <w:rsid w:val="00460E3F"/>
    <w:rsid w:val="00465C61"/>
    <w:rsid w:val="00466E85"/>
    <w:rsid w:val="004704D8"/>
    <w:rsid w:val="00495278"/>
    <w:rsid w:val="004A1D46"/>
    <w:rsid w:val="004B21DD"/>
    <w:rsid w:val="004B7399"/>
    <w:rsid w:val="004C633D"/>
    <w:rsid w:val="004E00C7"/>
    <w:rsid w:val="004E2553"/>
    <w:rsid w:val="004E4F12"/>
    <w:rsid w:val="004F78CC"/>
    <w:rsid w:val="00516679"/>
    <w:rsid w:val="0052491E"/>
    <w:rsid w:val="00543EA8"/>
    <w:rsid w:val="005602B9"/>
    <w:rsid w:val="0056286D"/>
    <w:rsid w:val="00570AC7"/>
    <w:rsid w:val="00575065"/>
    <w:rsid w:val="00584A8F"/>
    <w:rsid w:val="00585A9D"/>
    <w:rsid w:val="0059219E"/>
    <w:rsid w:val="00593F30"/>
    <w:rsid w:val="00597E67"/>
    <w:rsid w:val="005A7537"/>
    <w:rsid w:val="005B43EE"/>
    <w:rsid w:val="005B4D58"/>
    <w:rsid w:val="005C0851"/>
    <w:rsid w:val="005C2E43"/>
    <w:rsid w:val="005C4377"/>
    <w:rsid w:val="005E34D3"/>
    <w:rsid w:val="005F2DEE"/>
    <w:rsid w:val="005F7CF6"/>
    <w:rsid w:val="006077E1"/>
    <w:rsid w:val="00612BE2"/>
    <w:rsid w:val="00620BD3"/>
    <w:rsid w:val="00622C2E"/>
    <w:rsid w:val="00624400"/>
    <w:rsid w:val="00624568"/>
    <w:rsid w:val="00630854"/>
    <w:rsid w:val="0063760E"/>
    <w:rsid w:val="006502B8"/>
    <w:rsid w:val="00651A53"/>
    <w:rsid w:val="00661425"/>
    <w:rsid w:val="00661749"/>
    <w:rsid w:val="0066478F"/>
    <w:rsid w:val="006669B5"/>
    <w:rsid w:val="0067172E"/>
    <w:rsid w:val="00690DAF"/>
    <w:rsid w:val="006A492D"/>
    <w:rsid w:val="006B0CEF"/>
    <w:rsid w:val="006D2516"/>
    <w:rsid w:val="006D42D5"/>
    <w:rsid w:val="006D5361"/>
    <w:rsid w:val="006D70DA"/>
    <w:rsid w:val="006E235C"/>
    <w:rsid w:val="006E4779"/>
    <w:rsid w:val="006F62EC"/>
    <w:rsid w:val="00700196"/>
    <w:rsid w:val="00702EA3"/>
    <w:rsid w:val="00704958"/>
    <w:rsid w:val="007215E0"/>
    <w:rsid w:val="00723BF4"/>
    <w:rsid w:val="007428C2"/>
    <w:rsid w:val="00745A51"/>
    <w:rsid w:val="007460D8"/>
    <w:rsid w:val="00747229"/>
    <w:rsid w:val="00747ECC"/>
    <w:rsid w:val="00755871"/>
    <w:rsid w:val="007579F3"/>
    <w:rsid w:val="00771B19"/>
    <w:rsid w:val="00771BEF"/>
    <w:rsid w:val="00775D75"/>
    <w:rsid w:val="00775E93"/>
    <w:rsid w:val="00777645"/>
    <w:rsid w:val="00777820"/>
    <w:rsid w:val="00782C97"/>
    <w:rsid w:val="007910F4"/>
    <w:rsid w:val="007A60E3"/>
    <w:rsid w:val="007B05A8"/>
    <w:rsid w:val="007B1716"/>
    <w:rsid w:val="007C44DF"/>
    <w:rsid w:val="007C5EAC"/>
    <w:rsid w:val="007D1EB4"/>
    <w:rsid w:val="007E3900"/>
    <w:rsid w:val="007E5888"/>
    <w:rsid w:val="007E5E30"/>
    <w:rsid w:val="007F0B32"/>
    <w:rsid w:val="007F7B03"/>
    <w:rsid w:val="00814343"/>
    <w:rsid w:val="008223C3"/>
    <w:rsid w:val="008272A3"/>
    <w:rsid w:val="00834F3A"/>
    <w:rsid w:val="00850235"/>
    <w:rsid w:val="00851C31"/>
    <w:rsid w:val="0086051C"/>
    <w:rsid w:val="0086568E"/>
    <w:rsid w:val="00872A3B"/>
    <w:rsid w:val="008739D8"/>
    <w:rsid w:val="00873F70"/>
    <w:rsid w:val="008742A5"/>
    <w:rsid w:val="0089161E"/>
    <w:rsid w:val="008C32BD"/>
    <w:rsid w:val="008F259D"/>
    <w:rsid w:val="008F3A91"/>
    <w:rsid w:val="00907727"/>
    <w:rsid w:val="009202C8"/>
    <w:rsid w:val="009210AD"/>
    <w:rsid w:val="00936175"/>
    <w:rsid w:val="009420DE"/>
    <w:rsid w:val="00950B2C"/>
    <w:rsid w:val="009513B3"/>
    <w:rsid w:val="00954D21"/>
    <w:rsid w:val="00956167"/>
    <w:rsid w:val="0095767A"/>
    <w:rsid w:val="00960F17"/>
    <w:rsid w:val="009613B1"/>
    <w:rsid w:val="00967237"/>
    <w:rsid w:val="009677BC"/>
    <w:rsid w:val="00977EFD"/>
    <w:rsid w:val="00980D76"/>
    <w:rsid w:val="00993A92"/>
    <w:rsid w:val="00994ECF"/>
    <w:rsid w:val="00997F3F"/>
    <w:rsid w:val="009B0FCA"/>
    <w:rsid w:val="009B53F8"/>
    <w:rsid w:val="009C1A61"/>
    <w:rsid w:val="009C61DD"/>
    <w:rsid w:val="009D1919"/>
    <w:rsid w:val="009F72EC"/>
    <w:rsid w:val="00A00FD0"/>
    <w:rsid w:val="00A0217E"/>
    <w:rsid w:val="00A14804"/>
    <w:rsid w:val="00A263E0"/>
    <w:rsid w:val="00A27169"/>
    <w:rsid w:val="00A34CE8"/>
    <w:rsid w:val="00A55639"/>
    <w:rsid w:val="00A62B62"/>
    <w:rsid w:val="00A6546E"/>
    <w:rsid w:val="00A667E1"/>
    <w:rsid w:val="00A778D6"/>
    <w:rsid w:val="00A80DB1"/>
    <w:rsid w:val="00A80F98"/>
    <w:rsid w:val="00A873F6"/>
    <w:rsid w:val="00A95B93"/>
    <w:rsid w:val="00A96807"/>
    <w:rsid w:val="00AD1200"/>
    <w:rsid w:val="00AF6E63"/>
    <w:rsid w:val="00B01F56"/>
    <w:rsid w:val="00B11620"/>
    <w:rsid w:val="00B12B2C"/>
    <w:rsid w:val="00B36626"/>
    <w:rsid w:val="00B37D80"/>
    <w:rsid w:val="00B43E17"/>
    <w:rsid w:val="00B4457F"/>
    <w:rsid w:val="00B477CF"/>
    <w:rsid w:val="00B53BA9"/>
    <w:rsid w:val="00B90E1A"/>
    <w:rsid w:val="00B94BC4"/>
    <w:rsid w:val="00BA22BE"/>
    <w:rsid w:val="00BA76CF"/>
    <w:rsid w:val="00BB22A6"/>
    <w:rsid w:val="00BB55BB"/>
    <w:rsid w:val="00BD11EE"/>
    <w:rsid w:val="00BD247C"/>
    <w:rsid w:val="00BD5ECE"/>
    <w:rsid w:val="00BD5F47"/>
    <w:rsid w:val="00BE7B39"/>
    <w:rsid w:val="00BE7C06"/>
    <w:rsid w:val="00BF1405"/>
    <w:rsid w:val="00BF5C8D"/>
    <w:rsid w:val="00BF71D0"/>
    <w:rsid w:val="00BF7F1D"/>
    <w:rsid w:val="00C001D3"/>
    <w:rsid w:val="00C0569C"/>
    <w:rsid w:val="00C15F61"/>
    <w:rsid w:val="00C256EC"/>
    <w:rsid w:val="00C307B9"/>
    <w:rsid w:val="00C37EA9"/>
    <w:rsid w:val="00C46C08"/>
    <w:rsid w:val="00C50BB3"/>
    <w:rsid w:val="00C630C6"/>
    <w:rsid w:val="00C67909"/>
    <w:rsid w:val="00C770F2"/>
    <w:rsid w:val="00C82D06"/>
    <w:rsid w:val="00C86A16"/>
    <w:rsid w:val="00CA3357"/>
    <w:rsid w:val="00CA3434"/>
    <w:rsid w:val="00CC43F9"/>
    <w:rsid w:val="00CF5DE8"/>
    <w:rsid w:val="00D149C6"/>
    <w:rsid w:val="00D248C7"/>
    <w:rsid w:val="00D358CA"/>
    <w:rsid w:val="00D409B9"/>
    <w:rsid w:val="00D46149"/>
    <w:rsid w:val="00D71D85"/>
    <w:rsid w:val="00D73FE9"/>
    <w:rsid w:val="00DA0EBE"/>
    <w:rsid w:val="00DA2069"/>
    <w:rsid w:val="00DB08AA"/>
    <w:rsid w:val="00DB17DA"/>
    <w:rsid w:val="00DB6B60"/>
    <w:rsid w:val="00DB7442"/>
    <w:rsid w:val="00DC5A9B"/>
    <w:rsid w:val="00DD533C"/>
    <w:rsid w:val="00DD67F9"/>
    <w:rsid w:val="00DE5AB4"/>
    <w:rsid w:val="00DE6804"/>
    <w:rsid w:val="00E12564"/>
    <w:rsid w:val="00E13EFE"/>
    <w:rsid w:val="00E16FC5"/>
    <w:rsid w:val="00E171A2"/>
    <w:rsid w:val="00E23229"/>
    <w:rsid w:val="00E2616C"/>
    <w:rsid w:val="00E30BB3"/>
    <w:rsid w:val="00E36945"/>
    <w:rsid w:val="00E373A5"/>
    <w:rsid w:val="00E410C3"/>
    <w:rsid w:val="00E42849"/>
    <w:rsid w:val="00E42FC6"/>
    <w:rsid w:val="00E469D8"/>
    <w:rsid w:val="00E46B7D"/>
    <w:rsid w:val="00E573CA"/>
    <w:rsid w:val="00E63094"/>
    <w:rsid w:val="00E64BE8"/>
    <w:rsid w:val="00E75534"/>
    <w:rsid w:val="00E82CEC"/>
    <w:rsid w:val="00E87ED6"/>
    <w:rsid w:val="00E90E65"/>
    <w:rsid w:val="00E9468C"/>
    <w:rsid w:val="00E9480F"/>
    <w:rsid w:val="00EA57FF"/>
    <w:rsid w:val="00EB336D"/>
    <w:rsid w:val="00EB5FDA"/>
    <w:rsid w:val="00EC2030"/>
    <w:rsid w:val="00EC4371"/>
    <w:rsid w:val="00EC585A"/>
    <w:rsid w:val="00ED0726"/>
    <w:rsid w:val="00ED7C44"/>
    <w:rsid w:val="00EF1860"/>
    <w:rsid w:val="00EF3F05"/>
    <w:rsid w:val="00EF5D55"/>
    <w:rsid w:val="00EF6C79"/>
    <w:rsid w:val="00F06ACF"/>
    <w:rsid w:val="00F21A30"/>
    <w:rsid w:val="00F22C22"/>
    <w:rsid w:val="00F27334"/>
    <w:rsid w:val="00F3129A"/>
    <w:rsid w:val="00F36B60"/>
    <w:rsid w:val="00F501A0"/>
    <w:rsid w:val="00F72A06"/>
    <w:rsid w:val="00FA669F"/>
    <w:rsid w:val="00FA79FC"/>
    <w:rsid w:val="00FB522D"/>
    <w:rsid w:val="00FC36DF"/>
    <w:rsid w:val="00FC4529"/>
    <w:rsid w:val="00FC4CE7"/>
    <w:rsid w:val="00FC7358"/>
    <w:rsid w:val="00FD2891"/>
    <w:rsid w:val="00FD39FD"/>
    <w:rsid w:val="00FE0353"/>
    <w:rsid w:val="00FE507F"/>
    <w:rsid w:val="00FE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ECC"/>
  </w:style>
  <w:style w:type="paragraph" w:styleId="Ttulo1">
    <w:name w:val="heading 1"/>
    <w:basedOn w:val="Normal"/>
    <w:next w:val="Normal"/>
    <w:qFormat/>
    <w:rsid w:val="00747EC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47ECC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47ECC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747ECC"/>
    <w:pPr>
      <w:keepNext/>
      <w:ind w:firstLine="2127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47ECC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47ECC"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747ECC"/>
    <w:pPr>
      <w:keepNext/>
      <w:jc w:val="both"/>
      <w:outlineLvl w:val="6"/>
    </w:pPr>
    <w:rPr>
      <w:color w:val="800000"/>
      <w:sz w:val="24"/>
    </w:rPr>
  </w:style>
  <w:style w:type="paragraph" w:styleId="Ttulo8">
    <w:name w:val="heading 8"/>
    <w:basedOn w:val="Normal"/>
    <w:next w:val="Normal"/>
    <w:qFormat/>
    <w:rsid w:val="00747ECC"/>
    <w:pPr>
      <w:keepNext/>
      <w:framePr w:hSpace="141" w:wrap="notBeside" w:vAnchor="text" w:hAnchor="margin" w:xAlign="center" w:yAlign="top"/>
      <w:spacing w:line="360" w:lineRule="auto"/>
      <w:jc w:val="center"/>
      <w:outlineLvl w:val="7"/>
    </w:pPr>
    <w:rPr>
      <w:rFonts w:ascii="Comic Sans MS" w:hAnsi="Comic Sans MS"/>
      <w:b/>
      <w:bCs/>
      <w:color w:val="000000"/>
      <w:sz w:val="24"/>
      <w:szCs w:val="24"/>
    </w:rPr>
  </w:style>
  <w:style w:type="paragraph" w:styleId="Ttulo9">
    <w:name w:val="heading 9"/>
    <w:basedOn w:val="Normal"/>
    <w:next w:val="Normal"/>
    <w:qFormat/>
    <w:rsid w:val="00747ECC"/>
    <w:pPr>
      <w:keepNext/>
      <w:spacing w:line="360" w:lineRule="auto"/>
      <w:jc w:val="both"/>
      <w:outlineLvl w:val="8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47E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47EC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47ECC"/>
    <w:pPr>
      <w:jc w:val="both"/>
    </w:pPr>
    <w:rPr>
      <w:sz w:val="24"/>
    </w:rPr>
  </w:style>
  <w:style w:type="paragraph" w:styleId="Ttulo">
    <w:name w:val="Title"/>
    <w:basedOn w:val="Normal"/>
    <w:qFormat/>
    <w:rsid w:val="00747ECC"/>
    <w:pPr>
      <w:jc w:val="center"/>
    </w:pPr>
    <w:rPr>
      <w:b/>
      <w:sz w:val="42"/>
    </w:rPr>
  </w:style>
  <w:style w:type="paragraph" w:styleId="Recuodecorpodetexto">
    <w:name w:val="Body Text Indent"/>
    <w:basedOn w:val="Normal"/>
    <w:rsid w:val="00747ECC"/>
    <w:pPr>
      <w:ind w:left="708" w:firstLine="708"/>
    </w:pPr>
    <w:rPr>
      <w:sz w:val="24"/>
    </w:rPr>
  </w:style>
  <w:style w:type="paragraph" w:customStyle="1" w:styleId="WW-NormalWeb">
    <w:name w:val="WW-Normal (Web)"/>
    <w:basedOn w:val="Normal"/>
    <w:rsid w:val="00747ECC"/>
    <w:pPr>
      <w:suppressAutoHyphens/>
      <w:spacing w:before="280" w:after="280"/>
    </w:pPr>
    <w:rPr>
      <w:sz w:val="24"/>
      <w:szCs w:val="24"/>
      <w:lang w:eastAsia="ar-SA"/>
    </w:rPr>
  </w:style>
  <w:style w:type="character" w:styleId="Forte">
    <w:name w:val="Strong"/>
    <w:basedOn w:val="Fontepargpadro"/>
    <w:qFormat/>
    <w:rsid w:val="00747ECC"/>
    <w:rPr>
      <w:b/>
      <w:bCs/>
    </w:rPr>
  </w:style>
  <w:style w:type="character" w:styleId="nfase">
    <w:name w:val="Emphasis"/>
    <w:basedOn w:val="Fontepargpadro"/>
    <w:uiPriority w:val="20"/>
    <w:qFormat/>
    <w:rsid w:val="00747ECC"/>
    <w:rPr>
      <w:i/>
      <w:iCs/>
    </w:rPr>
  </w:style>
  <w:style w:type="paragraph" w:styleId="Corpodetexto2">
    <w:name w:val="Body Text 2"/>
    <w:basedOn w:val="Normal"/>
    <w:rsid w:val="00747ECC"/>
    <w:pPr>
      <w:spacing w:line="360" w:lineRule="auto"/>
    </w:pPr>
    <w:rPr>
      <w:rFonts w:ascii="Arial" w:hAnsi="Arial" w:cs="Arial"/>
      <w:b/>
      <w:bCs/>
      <w:sz w:val="24"/>
    </w:rPr>
  </w:style>
  <w:style w:type="paragraph" w:styleId="Recuodecorpodetexto2">
    <w:name w:val="Body Text Indent 2"/>
    <w:basedOn w:val="Normal"/>
    <w:rsid w:val="00747ECC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rsid w:val="0087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A032C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256E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256EC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E507F"/>
  </w:style>
  <w:style w:type="paragraph" w:styleId="Textodebalo">
    <w:name w:val="Balloon Text"/>
    <w:basedOn w:val="Normal"/>
    <w:link w:val="TextodebaloChar"/>
    <w:rsid w:val="001C39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39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6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ECC"/>
  </w:style>
  <w:style w:type="paragraph" w:styleId="Ttulo1">
    <w:name w:val="heading 1"/>
    <w:basedOn w:val="Normal"/>
    <w:next w:val="Normal"/>
    <w:qFormat/>
    <w:rsid w:val="00747EC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47ECC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47ECC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747ECC"/>
    <w:pPr>
      <w:keepNext/>
      <w:ind w:firstLine="2127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47ECC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47ECC"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747ECC"/>
    <w:pPr>
      <w:keepNext/>
      <w:jc w:val="both"/>
      <w:outlineLvl w:val="6"/>
    </w:pPr>
    <w:rPr>
      <w:color w:val="800000"/>
      <w:sz w:val="24"/>
    </w:rPr>
  </w:style>
  <w:style w:type="paragraph" w:styleId="Ttulo8">
    <w:name w:val="heading 8"/>
    <w:basedOn w:val="Normal"/>
    <w:next w:val="Normal"/>
    <w:qFormat/>
    <w:rsid w:val="00747ECC"/>
    <w:pPr>
      <w:keepNext/>
      <w:framePr w:hSpace="141" w:wrap="notBeside" w:vAnchor="text" w:hAnchor="margin" w:xAlign="center" w:yAlign="top"/>
      <w:spacing w:line="360" w:lineRule="auto"/>
      <w:jc w:val="center"/>
      <w:outlineLvl w:val="7"/>
    </w:pPr>
    <w:rPr>
      <w:rFonts w:ascii="Comic Sans MS" w:hAnsi="Comic Sans MS"/>
      <w:b/>
      <w:bCs/>
      <w:color w:val="000000"/>
      <w:sz w:val="24"/>
      <w:szCs w:val="24"/>
    </w:rPr>
  </w:style>
  <w:style w:type="paragraph" w:styleId="Ttulo9">
    <w:name w:val="heading 9"/>
    <w:basedOn w:val="Normal"/>
    <w:next w:val="Normal"/>
    <w:qFormat/>
    <w:rsid w:val="00747ECC"/>
    <w:pPr>
      <w:keepNext/>
      <w:spacing w:line="360" w:lineRule="auto"/>
      <w:jc w:val="both"/>
      <w:outlineLvl w:val="8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47E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47EC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47ECC"/>
    <w:pPr>
      <w:jc w:val="both"/>
    </w:pPr>
    <w:rPr>
      <w:sz w:val="24"/>
    </w:rPr>
  </w:style>
  <w:style w:type="paragraph" w:styleId="Ttulo">
    <w:name w:val="Title"/>
    <w:basedOn w:val="Normal"/>
    <w:qFormat/>
    <w:rsid w:val="00747ECC"/>
    <w:pPr>
      <w:jc w:val="center"/>
    </w:pPr>
    <w:rPr>
      <w:b/>
      <w:sz w:val="42"/>
    </w:rPr>
  </w:style>
  <w:style w:type="paragraph" w:styleId="Recuodecorpodetexto">
    <w:name w:val="Body Text Indent"/>
    <w:basedOn w:val="Normal"/>
    <w:rsid w:val="00747ECC"/>
    <w:pPr>
      <w:ind w:left="708" w:firstLine="708"/>
    </w:pPr>
    <w:rPr>
      <w:sz w:val="24"/>
    </w:rPr>
  </w:style>
  <w:style w:type="paragraph" w:customStyle="1" w:styleId="WW-NormalWeb">
    <w:name w:val="WW-Normal (Web)"/>
    <w:basedOn w:val="Normal"/>
    <w:rsid w:val="00747ECC"/>
    <w:pPr>
      <w:suppressAutoHyphens/>
      <w:spacing w:before="280" w:after="280"/>
    </w:pPr>
    <w:rPr>
      <w:sz w:val="24"/>
      <w:szCs w:val="24"/>
      <w:lang w:eastAsia="ar-SA"/>
    </w:rPr>
  </w:style>
  <w:style w:type="character" w:styleId="Forte">
    <w:name w:val="Strong"/>
    <w:basedOn w:val="Fontepargpadro"/>
    <w:qFormat/>
    <w:rsid w:val="00747ECC"/>
    <w:rPr>
      <w:b/>
      <w:bCs/>
    </w:rPr>
  </w:style>
  <w:style w:type="character" w:styleId="nfase">
    <w:name w:val="Emphasis"/>
    <w:basedOn w:val="Fontepargpadro"/>
    <w:uiPriority w:val="20"/>
    <w:qFormat/>
    <w:rsid w:val="00747ECC"/>
    <w:rPr>
      <w:i/>
      <w:iCs/>
    </w:rPr>
  </w:style>
  <w:style w:type="paragraph" w:styleId="Corpodetexto2">
    <w:name w:val="Body Text 2"/>
    <w:basedOn w:val="Normal"/>
    <w:rsid w:val="00747ECC"/>
    <w:pPr>
      <w:spacing w:line="360" w:lineRule="auto"/>
    </w:pPr>
    <w:rPr>
      <w:rFonts w:ascii="Arial" w:hAnsi="Arial" w:cs="Arial"/>
      <w:b/>
      <w:bCs/>
      <w:sz w:val="24"/>
    </w:rPr>
  </w:style>
  <w:style w:type="paragraph" w:styleId="Recuodecorpodetexto2">
    <w:name w:val="Body Text Indent 2"/>
    <w:basedOn w:val="Normal"/>
    <w:rsid w:val="00747ECC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rsid w:val="0087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A032C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256E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256EC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E507F"/>
  </w:style>
  <w:style w:type="paragraph" w:styleId="Textodebalo">
    <w:name w:val="Balloon Text"/>
    <w:basedOn w:val="Normal"/>
    <w:link w:val="TextodebaloChar"/>
    <w:rsid w:val="001C39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39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ordena&#231;&#227;o\Controle%20das%20Obras\Carta\CAIXA\Carta%20BM-%20CAIXA-OUTUBR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BM- CAIXA-OUTUBRO</Template>
  <TotalTime>6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028/98  -</vt:lpstr>
    </vt:vector>
  </TitlesOfParts>
  <Company>COHAB-PA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028/98  -</dc:title>
  <dc:creator>DEXE01</dc:creator>
  <cp:lastModifiedBy>HP</cp:lastModifiedBy>
  <cp:revision>6</cp:revision>
  <cp:lastPrinted>2017-03-09T13:21:00Z</cp:lastPrinted>
  <dcterms:created xsi:type="dcterms:W3CDTF">2017-03-09T13:30:00Z</dcterms:created>
  <dcterms:modified xsi:type="dcterms:W3CDTF">2021-03-04T20:17:00Z</dcterms:modified>
</cp:coreProperties>
</file>